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E45F" w14:textId="6FF45F0C" w:rsidR="00986D17" w:rsidRPr="00707D74" w:rsidRDefault="00707D74" w:rsidP="00986D17">
      <w:pPr>
        <w:rPr>
          <w:b/>
          <w:bCs/>
          <w:sz w:val="28"/>
          <w:szCs w:val="28"/>
          <w:lang w:val="sv-SE"/>
        </w:rPr>
      </w:pPr>
      <w:r w:rsidRPr="00707D74">
        <w:rPr>
          <w:b/>
          <w:bCs/>
          <w:sz w:val="28"/>
          <w:szCs w:val="28"/>
          <w:lang w:val="sv-SE"/>
        </w:rPr>
        <w:t>U</w:t>
      </w:r>
      <w:r>
        <w:rPr>
          <w:b/>
          <w:bCs/>
          <w:sz w:val="28"/>
          <w:szCs w:val="28"/>
          <w:lang w:val="sv-SE"/>
        </w:rPr>
        <w:t xml:space="preserve">ndertecknas elektroniskt </w:t>
      </w:r>
    </w:p>
    <w:p w14:paraId="5DD6ADB6" w14:textId="77777777" w:rsidR="00E75FF6" w:rsidRDefault="00707D74" w:rsidP="00736E61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Överlåtarens</w:t>
      </w:r>
      <w:r w:rsidR="00817E46" w:rsidRPr="00317EB0">
        <w:rPr>
          <w:b/>
          <w:bCs/>
          <w:sz w:val="28"/>
          <w:szCs w:val="28"/>
          <w:lang w:val="sv-SE"/>
        </w:rPr>
        <w:t xml:space="preserve"> </w:t>
      </w:r>
      <w:r w:rsidR="00317EB0" w:rsidRPr="00317EB0">
        <w:rPr>
          <w:b/>
          <w:bCs/>
          <w:sz w:val="28"/>
          <w:szCs w:val="28"/>
          <w:lang w:val="sv-SE"/>
        </w:rPr>
        <w:t>fullmakt att göra ö</w:t>
      </w:r>
      <w:r w:rsidR="00317EB0">
        <w:rPr>
          <w:b/>
          <w:bCs/>
          <w:sz w:val="28"/>
          <w:szCs w:val="28"/>
          <w:lang w:val="sv-SE"/>
        </w:rPr>
        <w:t>verföringsanteckning</w:t>
      </w:r>
    </w:p>
    <w:p w14:paraId="7F9D1906" w14:textId="020390CD" w:rsidR="00736E61" w:rsidRPr="00317EB0" w:rsidRDefault="00707D74" w:rsidP="00736E61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Överlåtarens</w:t>
      </w:r>
      <w:r w:rsidR="00817E46" w:rsidRPr="00317EB0">
        <w:rPr>
          <w:b/>
          <w:bCs/>
          <w:sz w:val="28"/>
          <w:szCs w:val="28"/>
          <w:lang w:val="sv-SE"/>
        </w:rPr>
        <w:t xml:space="preserve"> </w:t>
      </w:r>
      <w:r w:rsidR="00317EB0" w:rsidRPr="00317EB0">
        <w:rPr>
          <w:b/>
          <w:bCs/>
          <w:sz w:val="28"/>
          <w:szCs w:val="28"/>
          <w:lang w:val="sv-SE"/>
        </w:rPr>
        <w:t>samtycke till registrering a</w:t>
      </w:r>
      <w:r w:rsidR="00317EB0">
        <w:rPr>
          <w:b/>
          <w:bCs/>
          <w:sz w:val="28"/>
          <w:szCs w:val="28"/>
          <w:lang w:val="sv-SE"/>
        </w:rPr>
        <w:t xml:space="preserve">v </w:t>
      </w:r>
      <w:r>
        <w:rPr>
          <w:b/>
          <w:bCs/>
          <w:sz w:val="28"/>
          <w:szCs w:val="28"/>
          <w:lang w:val="sv-SE"/>
        </w:rPr>
        <w:t>ägande</w:t>
      </w:r>
    </w:p>
    <w:p w14:paraId="48D60965" w14:textId="77777777" w:rsidR="00736E61" w:rsidRPr="00317EB0" w:rsidRDefault="00736E61" w:rsidP="00736E61">
      <w:pPr>
        <w:rPr>
          <w:lang w:val="sv-SE"/>
        </w:rPr>
      </w:pPr>
    </w:p>
    <w:p w14:paraId="5633383D" w14:textId="1F969B1F" w:rsidR="00736E61" w:rsidRPr="00707D74" w:rsidRDefault="00317EB0" w:rsidP="00736E61">
      <w:pPr>
        <w:rPr>
          <w:b/>
          <w:bCs/>
          <w:lang w:val="sv-SE"/>
        </w:rPr>
      </w:pPr>
      <w:r w:rsidRPr="00707D74">
        <w:rPr>
          <w:b/>
          <w:bCs/>
          <w:lang w:val="sv-SE"/>
        </w:rPr>
        <w:t>Objekt</w:t>
      </w:r>
      <w:r w:rsidR="00736E61" w:rsidRPr="00707D74">
        <w:rPr>
          <w:b/>
          <w:bCs/>
          <w:lang w:val="sv-SE"/>
        </w:rPr>
        <w:t xml:space="preserve"> </w:t>
      </w:r>
    </w:p>
    <w:p w14:paraId="0601601E" w14:textId="50B29AF6" w:rsidR="00736E61" w:rsidRPr="00707D74" w:rsidRDefault="00317EB0" w:rsidP="00736E61">
      <w:pPr>
        <w:rPr>
          <w:lang w:val="sv-SE"/>
        </w:rPr>
      </w:pPr>
      <w:r w:rsidRPr="00707D74">
        <w:rPr>
          <w:lang w:val="sv-SE"/>
        </w:rPr>
        <w:t>Husbolagets namn</w:t>
      </w:r>
      <w:r w:rsidR="00736E61" w:rsidRPr="00707D74">
        <w:rPr>
          <w:lang w:val="sv-SE"/>
        </w:rPr>
        <w:t xml:space="preserve">: </w:t>
      </w:r>
      <w:r w:rsidR="00736E61" w:rsidRPr="00707D74">
        <w:rPr>
          <w:lang w:val="sv-SE"/>
        </w:rPr>
        <w:tab/>
      </w:r>
      <w:r w:rsidR="00736E61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736E61" w:rsidRPr="00707D74">
        <w:rPr>
          <w:lang w:val="sv-SE"/>
        </w:rPr>
        <w:instrText xml:space="preserve"> FORMTEXT </w:instrText>
      </w:r>
      <w:r w:rsidR="00736E61">
        <w:fldChar w:fldCharType="separate"/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fldChar w:fldCharType="end"/>
      </w:r>
      <w:bookmarkEnd w:id="0"/>
    </w:p>
    <w:p w14:paraId="7DD11E36" w14:textId="4DEAD168" w:rsidR="00736E61" w:rsidRPr="00707D74" w:rsidRDefault="00317EB0" w:rsidP="00736E61">
      <w:pPr>
        <w:rPr>
          <w:lang w:val="sv-SE"/>
        </w:rPr>
      </w:pPr>
      <w:r w:rsidRPr="00707D74">
        <w:rPr>
          <w:lang w:val="sv-SE"/>
        </w:rPr>
        <w:t>Husbolagets FO-nummer</w:t>
      </w:r>
      <w:r w:rsidR="00736E61" w:rsidRPr="00707D74">
        <w:rPr>
          <w:lang w:val="sv-SE"/>
        </w:rPr>
        <w:t xml:space="preserve">: </w:t>
      </w:r>
      <w:r w:rsidR="00EE7017">
        <w:fldChar w:fldCharType="begin">
          <w:ffData>
            <w:name w:val="Teksti2"/>
            <w:enabled/>
            <w:calcOnExit w:val="0"/>
            <w:textInput>
              <w:maxLength w:val="9"/>
            </w:textInput>
          </w:ffData>
        </w:fldChar>
      </w:r>
      <w:bookmarkStart w:id="1" w:name="Teksti2"/>
      <w:r w:rsidR="00EE7017" w:rsidRPr="00707D74">
        <w:rPr>
          <w:lang w:val="sv-SE"/>
        </w:rPr>
        <w:instrText xml:space="preserve"> FORMTEXT </w:instrText>
      </w:r>
      <w:r w:rsidR="00EE7017">
        <w:fldChar w:fldCharType="separate"/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fldChar w:fldCharType="end"/>
      </w:r>
      <w:bookmarkEnd w:id="1"/>
    </w:p>
    <w:p w14:paraId="49A79387" w14:textId="07EB57F4" w:rsidR="007D5922" w:rsidRPr="00707D74" w:rsidRDefault="00317EB0" w:rsidP="00736E61">
      <w:pPr>
        <w:rPr>
          <w:lang w:val="sv-SE"/>
        </w:rPr>
      </w:pPr>
      <w:r w:rsidRPr="00707D74">
        <w:rPr>
          <w:lang w:val="sv-SE"/>
        </w:rPr>
        <w:t>Aktie</w:t>
      </w:r>
      <w:r w:rsidR="00707D74" w:rsidRPr="00707D74">
        <w:rPr>
          <w:lang w:val="sv-SE"/>
        </w:rPr>
        <w:t>r</w:t>
      </w:r>
      <w:r w:rsidR="00736E61" w:rsidRPr="00707D74">
        <w:rPr>
          <w:lang w:val="sv-SE"/>
        </w:rPr>
        <w:t xml:space="preserve">: </w:t>
      </w:r>
      <w:r w:rsidR="00736E61" w:rsidRPr="00707D74">
        <w:rPr>
          <w:lang w:val="sv-SE"/>
        </w:rPr>
        <w:tab/>
      </w:r>
      <w:r w:rsidR="000D192C" w:rsidRPr="00707D74">
        <w:rPr>
          <w:lang w:val="sv-SE"/>
        </w:rPr>
        <w:tab/>
      </w:r>
      <w:r w:rsidR="00EE7017"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EE7017" w:rsidRPr="00707D74">
        <w:rPr>
          <w:lang w:val="sv-SE"/>
        </w:rPr>
        <w:instrText xml:space="preserve"> FORMTEXT </w:instrText>
      </w:r>
      <w:r w:rsidR="00EE7017">
        <w:fldChar w:fldCharType="separate"/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fldChar w:fldCharType="end"/>
      </w:r>
      <w:bookmarkEnd w:id="2"/>
      <w:r w:rsidR="00736E61" w:rsidRPr="00707D74">
        <w:rPr>
          <w:lang w:val="sv-SE"/>
        </w:rPr>
        <w:t xml:space="preserve"> </w:t>
      </w:r>
    </w:p>
    <w:p w14:paraId="77FCB973" w14:textId="35636D3C" w:rsidR="007D5922" w:rsidRPr="00707D74" w:rsidRDefault="007D5922" w:rsidP="00736E61">
      <w:pPr>
        <w:rPr>
          <w:lang w:val="sv-SE"/>
        </w:rPr>
      </w:pPr>
    </w:p>
    <w:p w14:paraId="42626566" w14:textId="1C8B2B6F" w:rsidR="007D5922" w:rsidRPr="00707D74" w:rsidRDefault="00707D74" w:rsidP="00736E61">
      <w:pPr>
        <w:rPr>
          <w:b/>
          <w:bCs/>
          <w:lang w:val="sv-SE"/>
        </w:rPr>
      </w:pPr>
      <w:r w:rsidRPr="00707D74">
        <w:rPr>
          <w:b/>
          <w:bCs/>
          <w:lang w:val="sv-SE"/>
        </w:rPr>
        <w:t>Ägare som s</w:t>
      </w:r>
      <w:r>
        <w:rPr>
          <w:b/>
          <w:bCs/>
          <w:lang w:val="sv-SE"/>
        </w:rPr>
        <w:t>ka antecknas i registret</w:t>
      </w:r>
    </w:p>
    <w:p w14:paraId="461B233B" w14:textId="2C0E1346" w:rsidR="007D5922" w:rsidRPr="00707D74" w:rsidRDefault="007D5922" w:rsidP="007D5922">
      <w:pPr>
        <w:rPr>
          <w:lang w:val="sv-SE"/>
        </w:rPr>
      </w:pPr>
      <w:r w:rsidRPr="00707D74">
        <w:rPr>
          <w:lang w:val="sv-SE"/>
        </w:rPr>
        <w:t>N</w:t>
      </w:r>
      <w:r w:rsidR="00317EB0" w:rsidRPr="00707D74">
        <w:rPr>
          <w:lang w:val="sv-SE"/>
        </w:rPr>
        <w:t>amn</w:t>
      </w:r>
      <w:r w:rsidRPr="00707D74">
        <w:rPr>
          <w:lang w:val="sv-SE"/>
        </w:rPr>
        <w:t xml:space="preserve">: </w:t>
      </w:r>
      <w:r w:rsidRPr="00707D74">
        <w:rPr>
          <w:lang w:val="sv-SE"/>
        </w:rPr>
        <w:tab/>
      </w:r>
      <w:r w:rsidRPr="00707D74">
        <w:rPr>
          <w:lang w:val="sv-SE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707D74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AA5781" w14:textId="11255387" w:rsidR="007D5922" w:rsidRPr="00F50EB3" w:rsidRDefault="007D5922" w:rsidP="007D5922">
      <w:pPr>
        <w:rPr>
          <w:lang w:val="sv-SE"/>
        </w:rPr>
      </w:pPr>
      <w:r w:rsidRPr="00F50EB3">
        <w:rPr>
          <w:lang w:val="sv-SE"/>
        </w:rPr>
        <w:t>N</w:t>
      </w:r>
      <w:r w:rsidR="00317EB0" w:rsidRPr="00F50EB3">
        <w:rPr>
          <w:lang w:val="sv-SE"/>
        </w:rPr>
        <w:t>amn</w:t>
      </w:r>
      <w:r w:rsidRPr="00F50EB3">
        <w:rPr>
          <w:lang w:val="sv-SE"/>
        </w:rPr>
        <w:t xml:space="preserve">: </w:t>
      </w:r>
      <w:r w:rsidRPr="00F50EB3">
        <w:rPr>
          <w:lang w:val="sv-SE"/>
        </w:rPr>
        <w:tab/>
      </w:r>
      <w:r w:rsidRPr="00F50EB3">
        <w:rPr>
          <w:lang w:val="sv-SE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F50EB3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DD76DF" w14:textId="4D264C23" w:rsidR="00662470" w:rsidRPr="00F50EB3" w:rsidRDefault="00662470" w:rsidP="007D5922">
      <w:pPr>
        <w:rPr>
          <w:lang w:val="sv-SE"/>
        </w:rPr>
      </w:pPr>
    </w:p>
    <w:p w14:paraId="2CBA8589" w14:textId="2762A54D" w:rsidR="00662470" w:rsidRPr="00707D74" w:rsidRDefault="00707D74" w:rsidP="00662470">
      <w:pPr>
        <w:rPr>
          <w:b/>
          <w:bCs/>
          <w:lang w:val="sv-SE"/>
        </w:rPr>
      </w:pPr>
      <w:r w:rsidRPr="00707D74">
        <w:rPr>
          <w:b/>
          <w:bCs/>
          <w:lang w:val="sv-SE"/>
        </w:rPr>
        <w:t>Uppgifter om befullmäktigad b</w:t>
      </w:r>
      <w:r>
        <w:rPr>
          <w:b/>
          <w:bCs/>
          <w:lang w:val="sv-SE"/>
        </w:rPr>
        <w:t xml:space="preserve">ank </w:t>
      </w:r>
    </w:p>
    <w:p w14:paraId="0AA1AD5E" w14:textId="4AC9C372" w:rsidR="00662470" w:rsidRPr="00707D74" w:rsidRDefault="00662470" w:rsidP="00662470">
      <w:pPr>
        <w:rPr>
          <w:lang w:val="sv-SE"/>
        </w:rPr>
      </w:pPr>
      <w:r w:rsidRPr="00707D74">
        <w:rPr>
          <w:lang w:val="sv-SE"/>
        </w:rPr>
        <w:t>N</w:t>
      </w:r>
      <w:r w:rsidR="00317EB0" w:rsidRPr="00707D74">
        <w:rPr>
          <w:lang w:val="sv-SE"/>
        </w:rPr>
        <w:t>amn</w:t>
      </w:r>
      <w:r w:rsidRPr="00707D74">
        <w:rPr>
          <w:lang w:val="sv-SE"/>
        </w:rPr>
        <w:t>:</w:t>
      </w:r>
      <w:r w:rsidRPr="00707D74">
        <w:rPr>
          <w:lang w:val="sv-SE"/>
        </w:rPr>
        <w:tab/>
      </w:r>
      <w:r w:rsidRPr="00707D74">
        <w:rPr>
          <w:lang w:val="sv-SE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707D74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6CB6B6" w14:textId="10FC9B59" w:rsidR="007D5922" w:rsidRPr="00707D74" w:rsidRDefault="00317EB0" w:rsidP="007D5922">
      <w:pPr>
        <w:rPr>
          <w:lang w:val="sv-SE"/>
        </w:rPr>
      </w:pPr>
      <w:r w:rsidRPr="00707D74">
        <w:rPr>
          <w:lang w:val="sv-SE"/>
        </w:rPr>
        <w:t>FO-nummer</w:t>
      </w:r>
      <w:r w:rsidR="00662470" w:rsidRPr="00707D74">
        <w:rPr>
          <w:lang w:val="sv-SE"/>
        </w:rPr>
        <w:t xml:space="preserve">: </w:t>
      </w:r>
      <w:r w:rsidR="00662470" w:rsidRPr="00707D74">
        <w:rPr>
          <w:lang w:val="sv-SE"/>
        </w:rPr>
        <w:tab/>
      </w:r>
      <w:r w:rsidR="00662470"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662470" w:rsidRPr="00707D74">
        <w:rPr>
          <w:lang w:val="sv-SE"/>
        </w:rPr>
        <w:instrText xml:space="preserve"> FORMTEXT </w:instrText>
      </w:r>
      <w:r w:rsidR="00662470">
        <w:fldChar w:fldCharType="separate"/>
      </w:r>
      <w:r w:rsidR="00662470">
        <w:rPr>
          <w:noProof/>
        </w:rPr>
        <w:t> </w:t>
      </w:r>
      <w:r w:rsidR="00662470">
        <w:rPr>
          <w:noProof/>
        </w:rPr>
        <w:t> </w:t>
      </w:r>
      <w:r w:rsidR="00662470">
        <w:rPr>
          <w:noProof/>
        </w:rPr>
        <w:t> </w:t>
      </w:r>
      <w:r w:rsidR="00662470">
        <w:rPr>
          <w:noProof/>
        </w:rPr>
        <w:t> </w:t>
      </w:r>
      <w:r w:rsidR="00662470">
        <w:rPr>
          <w:noProof/>
        </w:rPr>
        <w:t> </w:t>
      </w:r>
      <w:r w:rsidR="00662470">
        <w:fldChar w:fldCharType="end"/>
      </w:r>
    </w:p>
    <w:p w14:paraId="1EA234FA" w14:textId="77777777" w:rsidR="00736E61" w:rsidRPr="00707D74" w:rsidRDefault="00736E61" w:rsidP="00736E61">
      <w:pPr>
        <w:rPr>
          <w:lang w:val="sv-SE"/>
        </w:rPr>
      </w:pPr>
    </w:p>
    <w:p w14:paraId="0DD260CB" w14:textId="77777777" w:rsidR="00707D74" w:rsidRPr="00B362B9" w:rsidRDefault="00707D74" w:rsidP="00707D74">
      <w:pPr>
        <w:rPr>
          <w:b/>
          <w:bCs/>
          <w:lang w:val="sv-SE"/>
        </w:rPr>
      </w:pPr>
      <w:bookmarkStart w:id="3" w:name="_Hlk97128958"/>
      <w:r w:rsidRPr="00B362B9">
        <w:rPr>
          <w:b/>
          <w:bCs/>
          <w:lang w:val="sv-SE"/>
        </w:rPr>
        <w:t xml:space="preserve">Fullmakt och samtycke som hänför sig till objektet </w:t>
      </w:r>
    </w:p>
    <w:p w14:paraId="09ADDB61" w14:textId="2F7C3B82" w:rsidR="00736E61" w:rsidRPr="00F50EB3" w:rsidRDefault="00317EB0" w:rsidP="00736E61">
      <w:pPr>
        <w:rPr>
          <w:lang w:val="sv-SE"/>
        </w:rPr>
      </w:pPr>
      <w:r w:rsidRPr="00F50EB3">
        <w:rPr>
          <w:lang w:val="sv-SE"/>
        </w:rPr>
        <w:t>Namn</w:t>
      </w:r>
      <w:r w:rsidR="00736E61" w:rsidRPr="00F50EB3">
        <w:rPr>
          <w:lang w:val="sv-SE"/>
        </w:rPr>
        <w:t xml:space="preserve">: </w:t>
      </w:r>
      <w:r w:rsidR="00736E61" w:rsidRPr="00F50EB3">
        <w:rPr>
          <w:lang w:val="sv-SE"/>
        </w:rPr>
        <w:tab/>
      </w:r>
      <w:r w:rsidR="00736E61" w:rsidRPr="00F50EB3">
        <w:rPr>
          <w:lang w:val="sv-SE"/>
        </w:rPr>
        <w:tab/>
      </w:r>
      <w:r w:rsidR="00736E61"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736E61" w:rsidRPr="00F50EB3">
        <w:rPr>
          <w:lang w:val="sv-SE"/>
        </w:rPr>
        <w:instrText xml:space="preserve"> FORMTEXT </w:instrText>
      </w:r>
      <w:r w:rsidR="00736E61">
        <w:fldChar w:fldCharType="separate"/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fldChar w:fldCharType="end"/>
      </w:r>
      <w:bookmarkEnd w:id="4"/>
    </w:p>
    <w:p w14:paraId="1C64FD03" w14:textId="1C9B46AD" w:rsidR="00817E46" w:rsidRPr="00F50EB3" w:rsidRDefault="00317EB0" w:rsidP="00817E46">
      <w:pPr>
        <w:rPr>
          <w:lang w:val="sv-SE"/>
        </w:rPr>
      </w:pPr>
      <w:r w:rsidRPr="00F50EB3">
        <w:rPr>
          <w:lang w:val="sv-SE"/>
        </w:rPr>
        <w:t>Personbeteckning</w:t>
      </w:r>
      <w:r w:rsidR="00736E61" w:rsidRPr="00F50EB3">
        <w:rPr>
          <w:lang w:val="sv-SE"/>
        </w:rPr>
        <w:t xml:space="preserve">: </w:t>
      </w:r>
      <w:bookmarkEnd w:id="3"/>
      <w:r w:rsidR="00736E61" w:rsidRPr="00F50EB3">
        <w:rPr>
          <w:lang w:val="sv-SE"/>
        </w:rPr>
        <w:tab/>
      </w:r>
      <w:r w:rsidR="00736E61">
        <w:fldChar w:fldCharType="begin">
          <w:ffData>
            <w:name w:val="Teksti5"/>
            <w:enabled/>
            <w:calcOnExit w:val="0"/>
            <w:textInput>
              <w:maxLength w:val="11"/>
            </w:textInput>
          </w:ffData>
        </w:fldChar>
      </w:r>
      <w:bookmarkStart w:id="5" w:name="Teksti5"/>
      <w:r w:rsidR="00736E61" w:rsidRPr="00F50EB3">
        <w:rPr>
          <w:lang w:val="sv-SE"/>
        </w:rPr>
        <w:instrText xml:space="preserve"> FORMTEXT </w:instrText>
      </w:r>
      <w:r w:rsidR="00736E61">
        <w:fldChar w:fldCharType="separate"/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rPr>
          <w:noProof/>
        </w:rPr>
        <w:t> </w:t>
      </w:r>
      <w:r w:rsidR="00736E61">
        <w:fldChar w:fldCharType="end"/>
      </w:r>
      <w:bookmarkEnd w:id="5"/>
      <w:r w:rsidR="00817E46" w:rsidRPr="00F50EB3">
        <w:rPr>
          <w:lang w:val="sv-SE"/>
        </w:rPr>
        <w:t xml:space="preserve"> </w:t>
      </w:r>
    </w:p>
    <w:p w14:paraId="2A357BFA" w14:textId="77777777" w:rsidR="002D39C3" w:rsidRPr="00F50EB3" w:rsidRDefault="002D39C3" w:rsidP="00817E46">
      <w:pPr>
        <w:rPr>
          <w:lang w:val="sv-SE"/>
        </w:rPr>
      </w:pPr>
    </w:p>
    <w:p w14:paraId="1BF99002" w14:textId="4CE695E9" w:rsidR="00817E46" w:rsidRPr="00F50EB3" w:rsidRDefault="00317EB0" w:rsidP="00817E46">
      <w:pPr>
        <w:rPr>
          <w:lang w:val="sv-SE"/>
        </w:rPr>
      </w:pPr>
      <w:r w:rsidRPr="00F50EB3">
        <w:rPr>
          <w:lang w:val="sv-SE"/>
        </w:rPr>
        <w:t>Namn</w:t>
      </w:r>
      <w:r w:rsidR="00817E46" w:rsidRPr="00F50EB3">
        <w:rPr>
          <w:lang w:val="sv-SE"/>
        </w:rPr>
        <w:t xml:space="preserve">: </w:t>
      </w:r>
      <w:r w:rsidR="00817E46" w:rsidRPr="00F50EB3">
        <w:rPr>
          <w:lang w:val="sv-SE"/>
        </w:rPr>
        <w:tab/>
      </w:r>
      <w:r w:rsidR="00817E46" w:rsidRPr="00F50EB3">
        <w:rPr>
          <w:lang w:val="sv-SE"/>
        </w:rPr>
        <w:tab/>
      </w:r>
      <w:r w:rsidR="00817E46">
        <w:fldChar w:fldCharType="begin">
          <w:ffData>
            <w:name w:val=""/>
            <w:enabled/>
            <w:calcOnExit w:val="0"/>
            <w:textInput/>
          </w:ffData>
        </w:fldChar>
      </w:r>
      <w:r w:rsidR="00817E46" w:rsidRPr="00F50EB3">
        <w:rPr>
          <w:lang w:val="sv-SE"/>
        </w:rPr>
        <w:instrText xml:space="preserve"> FORMTEXT </w:instrText>
      </w:r>
      <w:r w:rsidR="00817E46">
        <w:fldChar w:fldCharType="separate"/>
      </w:r>
      <w:r w:rsidR="00817E46">
        <w:rPr>
          <w:noProof/>
        </w:rPr>
        <w:t> </w:t>
      </w:r>
      <w:r w:rsidR="00817E46">
        <w:rPr>
          <w:noProof/>
        </w:rPr>
        <w:t> </w:t>
      </w:r>
      <w:r w:rsidR="00817E46">
        <w:rPr>
          <w:noProof/>
        </w:rPr>
        <w:t> </w:t>
      </w:r>
      <w:r w:rsidR="00817E46">
        <w:rPr>
          <w:noProof/>
        </w:rPr>
        <w:t> </w:t>
      </w:r>
      <w:r w:rsidR="00817E46">
        <w:rPr>
          <w:noProof/>
        </w:rPr>
        <w:t> </w:t>
      </w:r>
      <w:r w:rsidR="00817E46">
        <w:fldChar w:fldCharType="end"/>
      </w:r>
    </w:p>
    <w:p w14:paraId="50165200" w14:textId="5C1626C7" w:rsidR="00817E46" w:rsidRPr="00F50EB3" w:rsidRDefault="00317EB0" w:rsidP="00817E46">
      <w:pPr>
        <w:rPr>
          <w:lang w:val="sv-SE"/>
        </w:rPr>
      </w:pPr>
      <w:r w:rsidRPr="00F50EB3">
        <w:rPr>
          <w:lang w:val="sv-SE"/>
        </w:rPr>
        <w:t>Personbeteckning</w:t>
      </w:r>
      <w:r w:rsidR="00817E46" w:rsidRPr="00F50EB3">
        <w:rPr>
          <w:lang w:val="sv-SE"/>
        </w:rPr>
        <w:t xml:space="preserve">: </w:t>
      </w:r>
      <w:r w:rsidR="00817E46" w:rsidRPr="00F50EB3">
        <w:rPr>
          <w:lang w:val="sv-SE"/>
        </w:rPr>
        <w:tab/>
      </w:r>
      <w:r w:rsidR="00817E46"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817E46" w:rsidRPr="00F50EB3">
        <w:rPr>
          <w:lang w:val="sv-SE"/>
        </w:rPr>
        <w:instrText xml:space="preserve"> FORMTEXT </w:instrText>
      </w:r>
      <w:r w:rsidR="00817E46">
        <w:fldChar w:fldCharType="separate"/>
      </w:r>
      <w:r w:rsidR="00817E46">
        <w:rPr>
          <w:noProof/>
        </w:rPr>
        <w:t> </w:t>
      </w:r>
      <w:r w:rsidR="00817E46">
        <w:rPr>
          <w:noProof/>
        </w:rPr>
        <w:t> </w:t>
      </w:r>
      <w:r w:rsidR="00817E46">
        <w:rPr>
          <w:noProof/>
        </w:rPr>
        <w:t> </w:t>
      </w:r>
      <w:r w:rsidR="00817E46">
        <w:rPr>
          <w:noProof/>
        </w:rPr>
        <w:t> </w:t>
      </w:r>
      <w:r w:rsidR="00817E46">
        <w:rPr>
          <w:noProof/>
        </w:rPr>
        <w:t> </w:t>
      </w:r>
      <w:r w:rsidR="00817E46">
        <w:fldChar w:fldCharType="end"/>
      </w:r>
    </w:p>
    <w:p w14:paraId="6DC5C318" w14:textId="0354A976" w:rsidR="00736E61" w:rsidRPr="00F50EB3" w:rsidRDefault="00736E61" w:rsidP="00736E61">
      <w:pPr>
        <w:rPr>
          <w:lang w:val="sv-SE"/>
        </w:rPr>
      </w:pPr>
    </w:p>
    <w:p w14:paraId="56DA6C06" w14:textId="2E2979A2" w:rsidR="00736E61" w:rsidRPr="00F50EB3" w:rsidRDefault="00736E61" w:rsidP="00736E61">
      <w:pPr>
        <w:rPr>
          <w:lang w:val="sv-SE"/>
        </w:rPr>
      </w:pPr>
    </w:p>
    <w:p w14:paraId="00C6FF61" w14:textId="4D4100E7" w:rsidR="003E2F41" w:rsidRPr="00F50EB3" w:rsidRDefault="00317EB0" w:rsidP="003E2F41">
      <w:pPr>
        <w:ind w:left="360" w:hanging="360"/>
        <w:rPr>
          <w:b/>
          <w:bCs/>
          <w:lang w:val="sv-SE"/>
        </w:rPr>
      </w:pPr>
      <w:r w:rsidRPr="00F50EB3">
        <w:rPr>
          <w:b/>
          <w:bCs/>
          <w:lang w:val="sv-SE"/>
        </w:rPr>
        <w:t>Aktiebrevet</w:t>
      </w:r>
    </w:p>
    <w:p w14:paraId="51CC86E4" w14:textId="77777777" w:rsidR="00707D74" w:rsidRPr="00F50EB3" w:rsidRDefault="00707D74" w:rsidP="003E2F41">
      <w:pPr>
        <w:ind w:left="360" w:hanging="360"/>
        <w:rPr>
          <w:b/>
          <w:bCs/>
          <w:lang w:val="sv-SE"/>
        </w:rPr>
      </w:pPr>
    </w:p>
    <w:p w14:paraId="5177FB32" w14:textId="3B924F00" w:rsidR="00662470" w:rsidRPr="00317EB0" w:rsidRDefault="00707D74" w:rsidP="00F50EB3">
      <w:pPr>
        <w:ind w:left="360" w:hanging="360"/>
        <w:rPr>
          <w:lang w:val="sv-SE"/>
        </w:rPr>
      </w:pPr>
      <w:r w:rsidRPr="00707D74">
        <w:rPr>
          <w:lang w:val="sv-SE"/>
        </w:rPr>
        <w:t xml:space="preserve">Härmed befullmäktigas ovannämnda bank att göra överföringsanteckning i det för de i denna fullmakt ovan nämnda aktier givna aktiebrev samt att överlåta aktiebrevet till köparens bank. </w:t>
      </w:r>
      <w:sdt>
        <w:sdtPr>
          <w:rPr>
            <w:lang w:val="sv-SE"/>
          </w:rPr>
          <w:id w:val="-1990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EB3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082BFDCB" w14:textId="77777777" w:rsidR="003E2F41" w:rsidRPr="00317EB0" w:rsidRDefault="003E2F41" w:rsidP="00736E61">
      <w:pPr>
        <w:rPr>
          <w:lang w:val="sv-SE"/>
        </w:rPr>
      </w:pPr>
    </w:p>
    <w:p w14:paraId="09946372" w14:textId="4859785C" w:rsidR="003E2F41" w:rsidRPr="00317EB0" w:rsidRDefault="00317EB0" w:rsidP="00736E61">
      <w:pPr>
        <w:rPr>
          <w:b/>
          <w:bCs/>
          <w:lang w:val="sv-SE"/>
        </w:rPr>
      </w:pPr>
      <w:r w:rsidRPr="00317EB0">
        <w:rPr>
          <w:b/>
          <w:bCs/>
          <w:lang w:val="sv-SE"/>
        </w:rPr>
        <w:t>Elektronisk ägaranteckning</w:t>
      </w:r>
    </w:p>
    <w:p w14:paraId="146F0936" w14:textId="36C88458" w:rsidR="00736E61" w:rsidRPr="00317EB0" w:rsidRDefault="00317EB0" w:rsidP="00736E61">
      <w:pPr>
        <w:rPr>
          <w:lang w:val="sv-SE"/>
        </w:rPr>
      </w:pPr>
      <w:r w:rsidRPr="00317EB0">
        <w:rPr>
          <w:lang w:val="sv-SE"/>
        </w:rPr>
        <w:t>Som</w:t>
      </w:r>
      <w:r w:rsidR="000003D1" w:rsidRPr="00317EB0">
        <w:rPr>
          <w:lang w:val="sv-SE"/>
        </w:rPr>
        <w:t xml:space="preserve"> </w:t>
      </w:r>
      <w:r w:rsidR="00707D74">
        <w:rPr>
          <w:lang w:val="sv-SE"/>
        </w:rPr>
        <w:t xml:space="preserve">överlåtare </w:t>
      </w:r>
      <w:r w:rsidRPr="00317EB0">
        <w:rPr>
          <w:lang w:val="sv-SE"/>
        </w:rPr>
        <w:t>samtycker jag till registrering</w:t>
      </w:r>
      <w:r>
        <w:rPr>
          <w:lang w:val="sv-SE"/>
        </w:rPr>
        <w:t xml:space="preserve"> av</w:t>
      </w:r>
      <w:r w:rsidR="000003D1" w:rsidRPr="00317EB0">
        <w:rPr>
          <w:lang w:val="sv-SE"/>
        </w:rPr>
        <w:t xml:space="preserve"> </w:t>
      </w:r>
      <w:r w:rsidR="00707D74">
        <w:rPr>
          <w:lang w:val="sv-SE"/>
        </w:rPr>
        <w:t>ägande.</w:t>
      </w:r>
      <w:r w:rsidR="003E2F41" w:rsidRPr="00317EB0">
        <w:rPr>
          <w:lang w:val="sv-SE"/>
        </w:rPr>
        <w:t xml:space="preserve"> </w:t>
      </w:r>
      <w:sdt>
        <w:sdtPr>
          <w:rPr>
            <w:rFonts w:ascii="MS Gothic" w:eastAsia="MS Gothic" w:hAnsi="MS Gothic"/>
            <w:lang w:val="sv-SE"/>
          </w:rPr>
          <w:id w:val="-197320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9D" w:rsidRPr="00317EB0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032C5721" w14:textId="77777777" w:rsidR="003E2F41" w:rsidRPr="00317EB0" w:rsidRDefault="003E2F41" w:rsidP="00736E61">
      <w:pPr>
        <w:rPr>
          <w:lang w:val="sv-SE"/>
        </w:rPr>
      </w:pPr>
    </w:p>
    <w:p w14:paraId="02C106BB" w14:textId="77777777" w:rsidR="00736E61" w:rsidRPr="00317EB0" w:rsidRDefault="00736E61" w:rsidP="00736E61">
      <w:pPr>
        <w:rPr>
          <w:lang w:val="sv-SE"/>
        </w:rPr>
      </w:pPr>
    </w:p>
    <w:p w14:paraId="0D1EF8BC" w14:textId="63FF5445" w:rsidR="00454AFA" w:rsidRPr="00317EB0" w:rsidRDefault="00454AFA" w:rsidP="002D39C3">
      <w:pPr>
        <w:rPr>
          <w:lang w:val="sv-SE"/>
        </w:rPr>
      </w:pPr>
    </w:p>
    <w:p w14:paraId="5550C384" w14:textId="166980BD" w:rsidR="00662A3B" w:rsidRPr="00317EB0" w:rsidRDefault="00662A3B" w:rsidP="00662470">
      <w:pPr>
        <w:ind w:left="360" w:hanging="360"/>
        <w:rPr>
          <w:lang w:val="sv-SE"/>
        </w:rPr>
      </w:pPr>
    </w:p>
    <w:p w14:paraId="687C87B5" w14:textId="46638110" w:rsidR="00662A3B" w:rsidRPr="00317EB0" w:rsidRDefault="00317EB0" w:rsidP="00662470">
      <w:pPr>
        <w:ind w:left="360" w:hanging="360"/>
        <w:rPr>
          <w:b/>
          <w:bCs/>
          <w:lang w:val="sv-SE"/>
        </w:rPr>
      </w:pPr>
      <w:r>
        <w:rPr>
          <w:b/>
          <w:bCs/>
          <w:lang w:val="sv-SE"/>
        </w:rPr>
        <w:t>Elektronisk signatur</w:t>
      </w:r>
      <w:r w:rsidR="00662A3B" w:rsidRPr="00317EB0">
        <w:rPr>
          <w:b/>
          <w:bCs/>
          <w:lang w:val="sv-SE"/>
        </w:rPr>
        <w:t xml:space="preserve">: </w:t>
      </w:r>
    </w:p>
    <w:sectPr w:rsidR="00662A3B" w:rsidRPr="00317EB0" w:rsidSect="00135C62">
      <w:headerReference w:type="default" r:id="rId8"/>
      <w:footerReference w:type="default" r:id="rId9"/>
      <w:pgSz w:w="11906" w:h="16838" w:code="9"/>
      <w:pgMar w:top="567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9D42" w14:textId="77777777" w:rsidR="000C6A16" w:rsidRDefault="000C6A16">
      <w:r>
        <w:separator/>
      </w:r>
    </w:p>
  </w:endnote>
  <w:endnote w:type="continuationSeparator" w:id="0">
    <w:p w14:paraId="1CB5CF37" w14:textId="77777777" w:rsidR="000C6A16" w:rsidRDefault="000C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9EDA" w14:textId="77777777" w:rsidR="00F50EB3" w:rsidRPr="00296183" w:rsidRDefault="00F50EB3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4D7C0F00" w14:textId="77777777" w:rsidR="00F50EB3" w:rsidRPr="00296183" w:rsidRDefault="00F50EB3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2B584BF1" w14:textId="77777777" w:rsidR="00F50EB3" w:rsidRPr="00296183" w:rsidRDefault="00F50EB3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75662754" w14:textId="77777777" w:rsidR="00F50EB3" w:rsidRPr="008232C8" w:rsidRDefault="00F50EB3" w:rsidP="000737AA">
    <w:pPr>
      <w:pBdr>
        <w:top w:val="single" w:sz="4" w:space="1" w:color="auto"/>
      </w:pBd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  <w:r w:rsidRPr="00E91E0F">
      <w:rPr>
        <w:sz w:val="18"/>
        <w:szCs w:val="18"/>
        <w:lang w:val="sv-SE"/>
      </w:rPr>
      <w:t>Lan</w:t>
    </w:r>
    <w:r>
      <w:rPr>
        <w:sz w:val="18"/>
        <w:szCs w:val="18"/>
        <w:lang w:val="sv-SE"/>
      </w:rPr>
      <w:t>tmäteriverket</w:t>
    </w:r>
    <w:r>
      <w:rPr>
        <w:sz w:val="18"/>
        <w:szCs w:val="18"/>
        <w:lang w:val="sv-SE"/>
      </w:rPr>
      <w:tab/>
      <w:t>Semaforbron 12 C</w:t>
    </w:r>
    <w:r>
      <w:rPr>
        <w:sz w:val="18"/>
        <w:szCs w:val="18"/>
        <w:lang w:val="sv-SE"/>
      </w:rPr>
      <w:tab/>
    </w:r>
    <w:r w:rsidRPr="008232C8">
      <w:rPr>
        <w:rFonts w:cs="Arial"/>
        <w:sz w:val="18"/>
        <w:szCs w:val="18"/>
        <w:lang w:val="sv-SE"/>
      </w:rPr>
      <w:t>www.maanmittauslaitos.fi/sv/kontaktuppgifter</w:t>
    </w:r>
  </w:p>
  <w:p w14:paraId="6AFFA5FE" w14:textId="77777777" w:rsidR="00F50EB3" w:rsidRPr="00E91E0F" w:rsidRDefault="00F50EB3" w:rsidP="000737AA">
    <w:pPr>
      <w:pBdr>
        <w:top w:val="single" w:sz="4" w:space="1" w:color="auto"/>
      </w:pBd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  <w:r>
      <w:rPr>
        <w:sz w:val="18"/>
        <w:szCs w:val="18"/>
        <w:lang w:val="sv-SE"/>
      </w:rPr>
      <w:tab/>
    </w:r>
    <w:r>
      <w:rPr>
        <w:sz w:val="18"/>
        <w:szCs w:val="18"/>
        <w:lang w:val="sv-SE"/>
      </w:rPr>
      <w:tab/>
      <w:t>PB 84</w:t>
    </w:r>
    <w:r>
      <w:rPr>
        <w:sz w:val="18"/>
        <w:szCs w:val="18"/>
        <w:lang w:val="sv-SE"/>
      </w:rPr>
      <w:tab/>
    </w:r>
    <w:r>
      <w:rPr>
        <w:sz w:val="18"/>
        <w:szCs w:val="18"/>
        <w:lang w:val="sv-SE"/>
      </w:rPr>
      <w:tab/>
      <w:t>kirjaamo</w:t>
    </w:r>
    <w:r w:rsidRPr="00E91E0F">
      <w:rPr>
        <w:sz w:val="18"/>
        <w:szCs w:val="18"/>
        <w:lang w:val="sv-SE"/>
      </w:rPr>
      <w:t>@</w:t>
    </w:r>
    <w:r>
      <w:rPr>
        <w:sz w:val="18"/>
        <w:szCs w:val="18"/>
        <w:lang w:val="sv-SE"/>
      </w:rPr>
      <w:t>lantmateriverket</w:t>
    </w:r>
    <w:r w:rsidRPr="00E91E0F">
      <w:rPr>
        <w:sz w:val="18"/>
        <w:szCs w:val="18"/>
        <w:lang w:val="sv-SE"/>
      </w:rPr>
      <w:t>.fi</w:t>
    </w:r>
  </w:p>
  <w:p w14:paraId="6C8FF170" w14:textId="77777777" w:rsidR="00F50EB3" w:rsidRPr="00E91E0F" w:rsidRDefault="00F50EB3" w:rsidP="00D316D3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spacing w:after="0"/>
      <w:rPr>
        <w:sz w:val="18"/>
        <w:szCs w:val="18"/>
        <w:lang w:val="sv-SE"/>
      </w:rPr>
    </w:pPr>
    <w:r w:rsidRPr="00E91E0F">
      <w:rPr>
        <w:sz w:val="18"/>
        <w:szCs w:val="18"/>
        <w:lang w:val="sv-SE"/>
      </w:rPr>
      <w:tab/>
    </w:r>
    <w:r w:rsidRPr="00E91E0F">
      <w:rPr>
        <w:sz w:val="18"/>
        <w:szCs w:val="18"/>
        <w:lang w:val="sv-SE"/>
      </w:rPr>
      <w:tab/>
      <w:t>00521 Helsingfors</w:t>
    </w:r>
    <w:r w:rsidRPr="00E91E0F">
      <w:rPr>
        <w:sz w:val="18"/>
        <w:szCs w:val="18"/>
        <w:lang w:val="sv-SE"/>
      </w:rPr>
      <w:tab/>
      <w:t xml:space="preserve">FO-nummer </w:t>
    </w:r>
    <w:proofErr w:type="gramStart"/>
    <w:r w:rsidRPr="00E91E0F">
      <w:rPr>
        <w:sz w:val="18"/>
        <w:szCs w:val="18"/>
        <w:lang w:val="sv-SE"/>
      </w:rPr>
      <w:t>0245954-4</w:t>
    </w:r>
    <w:proofErr w:type="gramEnd"/>
  </w:p>
  <w:p w14:paraId="563BFB9E" w14:textId="692E52BE" w:rsidR="00282270" w:rsidRPr="00E75FF6" w:rsidRDefault="00F50EB3" w:rsidP="00986D17">
    <w:pPr>
      <w:pStyle w:val="Alatunniste"/>
      <w:rPr>
        <w:lang w:val="sv-SE"/>
      </w:rPr>
    </w:pPr>
    <w:r>
      <w:rPr>
        <w:szCs w:val="18"/>
        <w:lang w:val="sv-SE"/>
      </w:rPr>
      <w:tab/>
    </w:r>
    <w:r>
      <w:rPr>
        <w:szCs w:val="18"/>
        <w:lang w:val="sv-SE"/>
      </w:rPr>
      <w:tab/>
      <w:t xml:space="preserve">Telefon </w:t>
    </w:r>
    <w:r w:rsidRPr="00086253">
      <w:rPr>
        <w:rFonts w:cs="Arial"/>
        <w:color w:val="000000"/>
        <w:szCs w:val="18"/>
        <w:lang w:val="sv-SE"/>
      </w:rPr>
      <w:t>029 530 1100</w:t>
    </w:r>
    <w:r>
      <w:rPr>
        <w:rFonts w:cs="Arial"/>
        <w:color w:val="000000"/>
        <w:szCs w:val="18"/>
        <w:lang w:val="sv-SE"/>
      </w:rPr>
      <w:tab/>
    </w:r>
    <w:r w:rsidRPr="00E91E0F">
      <w:rPr>
        <w:szCs w:val="18"/>
        <w:lang w:val="sv-SE"/>
      </w:rPr>
      <w:t>Hemort Helsingfors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FF65" w14:textId="77777777" w:rsidR="000C6A16" w:rsidRDefault="000C6A16">
      <w:r>
        <w:separator/>
      </w:r>
    </w:p>
  </w:footnote>
  <w:footnote w:type="continuationSeparator" w:id="0">
    <w:p w14:paraId="28D23225" w14:textId="77777777" w:rsidR="000C6A16" w:rsidRDefault="000C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805"/>
    </w:tblGrid>
    <w:tr w:rsidR="00F50EB3" w:rsidRPr="00CC2399" w14:paraId="0F0938BA" w14:textId="77777777" w:rsidTr="000E6AC2">
      <w:trPr>
        <w:trHeight w:val="703"/>
      </w:trPr>
      <w:tc>
        <w:tcPr>
          <w:tcW w:w="5387" w:type="dxa"/>
        </w:tcPr>
        <w:p w14:paraId="6D3CF6AC" w14:textId="77777777" w:rsidR="00F50EB3" w:rsidRDefault="00F50EB3" w:rsidP="00F71B28">
          <w:r>
            <w:rPr>
              <w:noProof/>
            </w:rPr>
            <w:drawing>
              <wp:inline distT="0" distB="0" distL="0" distR="0" wp14:anchorId="6FD1F2B0" wp14:editId="64582FD7">
                <wp:extent cx="1211646" cy="675020"/>
                <wp:effectExtent l="0" t="0" r="6985" b="0"/>
                <wp:docPr id="60" name="Kuva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Kuva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646" cy="67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</w:tcPr>
        <w:p w14:paraId="56D00D28" w14:textId="7CCA92DC" w:rsidR="00F50EB3" w:rsidRPr="00CC2399" w:rsidRDefault="00F50EB3" w:rsidP="000E6AC2">
          <w:pPr>
            <w:tabs>
              <w:tab w:val="left" w:pos="4008"/>
            </w:tabs>
            <w:rPr>
              <w:lang w:val="sv-SE"/>
            </w:rPr>
          </w:pPr>
        </w:p>
        <w:p w14:paraId="0695AE4C" w14:textId="77777777" w:rsidR="00F50EB3" w:rsidRDefault="00F50EB3" w:rsidP="00CC2399"/>
        <w:p w14:paraId="374C4944" w14:textId="77777777" w:rsidR="00F50EB3" w:rsidRDefault="00F50EB3" w:rsidP="00CC2399"/>
        <w:p w14:paraId="04A37D43" w14:textId="3A66CAC4" w:rsidR="00F50EB3" w:rsidRPr="00CC2399" w:rsidRDefault="00F50EB3" w:rsidP="00CC2399">
          <w:pPr>
            <w:rPr>
              <w:lang w:val="sv-SE"/>
            </w:rPr>
          </w:pPr>
        </w:p>
      </w:tc>
    </w:tr>
  </w:tbl>
  <w:p w14:paraId="46C5FDC8" w14:textId="77777777" w:rsidR="00A00BD2" w:rsidRDefault="000C6A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E7D9F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017D"/>
    <w:multiLevelType w:val="hybridMultilevel"/>
    <w:tmpl w:val="828E1F2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F6EA6"/>
    <w:multiLevelType w:val="hybridMultilevel"/>
    <w:tmpl w:val="6A22202E"/>
    <w:lvl w:ilvl="0" w:tplc="040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6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fi-FI" w:vendorID="22" w:dllVersion="513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+HeV7rk2WVYQ9xiiKQVwyggV6X1jiCX3h+fnVr0Hozi6BTPxb87Rpb1G+ryzD5tPvgjh/j8T+bw6Nz7dCiT/w==" w:salt="Bju6XHC1VYPw1Xdb86KL1w==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FF"/>
    <w:rsid w:val="000003D1"/>
    <w:rsid w:val="0000104A"/>
    <w:rsid w:val="00002007"/>
    <w:rsid w:val="00002417"/>
    <w:rsid w:val="0001348C"/>
    <w:rsid w:val="00015114"/>
    <w:rsid w:val="00024486"/>
    <w:rsid w:val="00040402"/>
    <w:rsid w:val="00054A87"/>
    <w:rsid w:val="00081663"/>
    <w:rsid w:val="000948B9"/>
    <w:rsid w:val="000A024A"/>
    <w:rsid w:val="000B579A"/>
    <w:rsid w:val="000C1EE9"/>
    <w:rsid w:val="000C46C7"/>
    <w:rsid w:val="000C6A16"/>
    <w:rsid w:val="000C6BC8"/>
    <w:rsid w:val="000D192C"/>
    <w:rsid w:val="000D5BF7"/>
    <w:rsid w:val="000E29FF"/>
    <w:rsid w:val="000E3167"/>
    <w:rsid w:val="000F021D"/>
    <w:rsid w:val="001007C0"/>
    <w:rsid w:val="00103C46"/>
    <w:rsid w:val="001051A6"/>
    <w:rsid w:val="001207CE"/>
    <w:rsid w:val="00121C10"/>
    <w:rsid w:val="00123D92"/>
    <w:rsid w:val="00135C62"/>
    <w:rsid w:val="00143F84"/>
    <w:rsid w:val="001469AC"/>
    <w:rsid w:val="00172BBD"/>
    <w:rsid w:val="001744C5"/>
    <w:rsid w:val="0017641A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1E92"/>
    <w:rsid w:val="002011AF"/>
    <w:rsid w:val="002021C2"/>
    <w:rsid w:val="002047EE"/>
    <w:rsid w:val="0021624F"/>
    <w:rsid w:val="00222697"/>
    <w:rsid w:val="0023759E"/>
    <w:rsid w:val="00243C4D"/>
    <w:rsid w:val="0024658B"/>
    <w:rsid w:val="00273CE6"/>
    <w:rsid w:val="002775EE"/>
    <w:rsid w:val="0028474C"/>
    <w:rsid w:val="00293AF9"/>
    <w:rsid w:val="002B1477"/>
    <w:rsid w:val="002B41DA"/>
    <w:rsid w:val="002B613F"/>
    <w:rsid w:val="002C1A28"/>
    <w:rsid w:val="002C5BFE"/>
    <w:rsid w:val="002C6B8D"/>
    <w:rsid w:val="002D39C3"/>
    <w:rsid w:val="002D7AFC"/>
    <w:rsid w:val="002E4C3C"/>
    <w:rsid w:val="002F00D3"/>
    <w:rsid w:val="002F2D0C"/>
    <w:rsid w:val="002F5F54"/>
    <w:rsid w:val="003023AE"/>
    <w:rsid w:val="003037C9"/>
    <w:rsid w:val="00303D3B"/>
    <w:rsid w:val="003161A4"/>
    <w:rsid w:val="00316DDD"/>
    <w:rsid w:val="00317EB0"/>
    <w:rsid w:val="00327F79"/>
    <w:rsid w:val="003469C6"/>
    <w:rsid w:val="00355E33"/>
    <w:rsid w:val="0037793C"/>
    <w:rsid w:val="00393435"/>
    <w:rsid w:val="003A44DC"/>
    <w:rsid w:val="003B2BEB"/>
    <w:rsid w:val="003B59B9"/>
    <w:rsid w:val="003B77CB"/>
    <w:rsid w:val="003C1337"/>
    <w:rsid w:val="003C1D10"/>
    <w:rsid w:val="003C4E75"/>
    <w:rsid w:val="003D7251"/>
    <w:rsid w:val="003D7C40"/>
    <w:rsid w:val="003E2F41"/>
    <w:rsid w:val="003E3D6C"/>
    <w:rsid w:val="003F0136"/>
    <w:rsid w:val="003F716C"/>
    <w:rsid w:val="0040370E"/>
    <w:rsid w:val="00412C64"/>
    <w:rsid w:val="0041795E"/>
    <w:rsid w:val="004358AC"/>
    <w:rsid w:val="004450EA"/>
    <w:rsid w:val="00445712"/>
    <w:rsid w:val="00454AFA"/>
    <w:rsid w:val="004560E1"/>
    <w:rsid w:val="004577EA"/>
    <w:rsid w:val="004604C9"/>
    <w:rsid w:val="00467615"/>
    <w:rsid w:val="004938DC"/>
    <w:rsid w:val="004940EE"/>
    <w:rsid w:val="004B15CE"/>
    <w:rsid w:val="004E0D08"/>
    <w:rsid w:val="004E723D"/>
    <w:rsid w:val="005076AB"/>
    <w:rsid w:val="00526E7E"/>
    <w:rsid w:val="00531DE5"/>
    <w:rsid w:val="005417E0"/>
    <w:rsid w:val="00544FF9"/>
    <w:rsid w:val="00547696"/>
    <w:rsid w:val="00547DE7"/>
    <w:rsid w:val="00554699"/>
    <w:rsid w:val="0059544C"/>
    <w:rsid w:val="005B2184"/>
    <w:rsid w:val="005B3539"/>
    <w:rsid w:val="005C4A85"/>
    <w:rsid w:val="005D47C4"/>
    <w:rsid w:val="005D4B8A"/>
    <w:rsid w:val="005F2B93"/>
    <w:rsid w:val="005F652D"/>
    <w:rsid w:val="005F6E08"/>
    <w:rsid w:val="00601C9E"/>
    <w:rsid w:val="006075F7"/>
    <w:rsid w:val="00607A82"/>
    <w:rsid w:val="00610637"/>
    <w:rsid w:val="006122CE"/>
    <w:rsid w:val="00616A56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62470"/>
    <w:rsid w:val="00662A3B"/>
    <w:rsid w:val="00671C26"/>
    <w:rsid w:val="00674C52"/>
    <w:rsid w:val="006812CC"/>
    <w:rsid w:val="00694784"/>
    <w:rsid w:val="00694B42"/>
    <w:rsid w:val="006D14BC"/>
    <w:rsid w:val="006E5BB8"/>
    <w:rsid w:val="006F2C2D"/>
    <w:rsid w:val="00707D74"/>
    <w:rsid w:val="007205D7"/>
    <w:rsid w:val="0072473E"/>
    <w:rsid w:val="00731215"/>
    <w:rsid w:val="00736E61"/>
    <w:rsid w:val="007427B4"/>
    <w:rsid w:val="00743633"/>
    <w:rsid w:val="00771C86"/>
    <w:rsid w:val="0079547D"/>
    <w:rsid w:val="00796864"/>
    <w:rsid w:val="007970AE"/>
    <w:rsid w:val="007A1483"/>
    <w:rsid w:val="007A4D04"/>
    <w:rsid w:val="007C26BE"/>
    <w:rsid w:val="007C7304"/>
    <w:rsid w:val="007C7A17"/>
    <w:rsid w:val="007D5922"/>
    <w:rsid w:val="007F0516"/>
    <w:rsid w:val="007F08F3"/>
    <w:rsid w:val="007F6498"/>
    <w:rsid w:val="008013E4"/>
    <w:rsid w:val="0081065C"/>
    <w:rsid w:val="00817E46"/>
    <w:rsid w:val="00835C24"/>
    <w:rsid w:val="00835ECF"/>
    <w:rsid w:val="00854418"/>
    <w:rsid w:val="00865C0A"/>
    <w:rsid w:val="008738FA"/>
    <w:rsid w:val="00877088"/>
    <w:rsid w:val="00877319"/>
    <w:rsid w:val="0088459F"/>
    <w:rsid w:val="008B7613"/>
    <w:rsid w:val="008B7644"/>
    <w:rsid w:val="008C053B"/>
    <w:rsid w:val="008C1A00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177DF"/>
    <w:rsid w:val="009304A9"/>
    <w:rsid w:val="009348EA"/>
    <w:rsid w:val="00936E99"/>
    <w:rsid w:val="0094015C"/>
    <w:rsid w:val="00950599"/>
    <w:rsid w:val="00953128"/>
    <w:rsid w:val="00954AC4"/>
    <w:rsid w:val="00957630"/>
    <w:rsid w:val="00964FDD"/>
    <w:rsid w:val="00965BA8"/>
    <w:rsid w:val="00967934"/>
    <w:rsid w:val="009728FF"/>
    <w:rsid w:val="00976930"/>
    <w:rsid w:val="00977F8E"/>
    <w:rsid w:val="00986D17"/>
    <w:rsid w:val="00992022"/>
    <w:rsid w:val="009B4373"/>
    <w:rsid w:val="009C468F"/>
    <w:rsid w:val="009D0E9E"/>
    <w:rsid w:val="009D17F2"/>
    <w:rsid w:val="009D7923"/>
    <w:rsid w:val="009E2918"/>
    <w:rsid w:val="009E7795"/>
    <w:rsid w:val="009F116E"/>
    <w:rsid w:val="009F42C7"/>
    <w:rsid w:val="009F5ABF"/>
    <w:rsid w:val="00A135FE"/>
    <w:rsid w:val="00A13F46"/>
    <w:rsid w:val="00A354D1"/>
    <w:rsid w:val="00A54E2E"/>
    <w:rsid w:val="00A70FEB"/>
    <w:rsid w:val="00A74CE1"/>
    <w:rsid w:val="00A775DA"/>
    <w:rsid w:val="00A818E3"/>
    <w:rsid w:val="00A83CD6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16DD9"/>
    <w:rsid w:val="00B21EFE"/>
    <w:rsid w:val="00B221C8"/>
    <w:rsid w:val="00B246A3"/>
    <w:rsid w:val="00B25EF2"/>
    <w:rsid w:val="00B26F26"/>
    <w:rsid w:val="00B30339"/>
    <w:rsid w:val="00B31242"/>
    <w:rsid w:val="00B322C4"/>
    <w:rsid w:val="00B36579"/>
    <w:rsid w:val="00B433BF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A0DB0"/>
    <w:rsid w:val="00BB0BB1"/>
    <w:rsid w:val="00BC0AAF"/>
    <w:rsid w:val="00BE044D"/>
    <w:rsid w:val="00BE20FE"/>
    <w:rsid w:val="00BF17B6"/>
    <w:rsid w:val="00BF49D1"/>
    <w:rsid w:val="00C06BE0"/>
    <w:rsid w:val="00C11583"/>
    <w:rsid w:val="00C25BF3"/>
    <w:rsid w:val="00C75F3A"/>
    <w:rsid w:val="00C81EAC"/>
    <w:rsid w:val="00C829A9"/>
    <w:rsid w:val="00C87BA6"/>
    <w:rsid w:val="00C9520D"/>
    <w:rsid w:val="00CA79A5"/>
    <w:rsid w:val="00CB1606"/>
    <w:rsid w:val="00CB3ED4"/>
    <w:rsid w:val="00CC1382"/>
    <w:rsid w:val="00CD513E"/>
    <w:rsid w:val="00CE4D8C"/>
    <w:rsid w:val="00CE5F8E"/>
    <w:rsid w:val="00CF61A5"/>
    <w:rsid w:val="00CF653A"/>
    <w:rsid w:val="00D04B23"/>
    <w:rsid w:val="00D06A6C"/>
    <w:rsid w:val="00D0790B"/>
    <w:rsid w:val="00D118E6"/>
    <w:rsid w:val="00D241B1"/>
    <w:rsid w:val="00D35373"/>
    <w:rsid w:val="00D81913"/>
    <w:rsid w:val="00D83272"/>
    <w:rsid w:val="00D851B0"/>
    <w:rsid w:val="00D9525E"/>
    <w:rsid w:val="00D97050"/>
    <w:rsid w:val="00DB5D5B"/>
    <w:rsid w:val="00DB7ED8"/>
    <w:rsid w:val="00DC0F67"/>
    <w:rsid w:val="00DC489D"/>
    <w:rsid w:val="00DD0C64"/>
    <w:rsid w:val="00DD6D19"/>
    <w:rsid w:val="00DE005D"/>
    <w:rsid w:val="00DE239A"/>
    <w:rsid w:val="00DE37C4"/>
    <w:rsid w:val="00DF79B2"/>
    <w:rsid w:val="00E1442C"/>
    <w:rsid w:val="00E22364"/>
    <w:rsid w:val="00E2375F"/>
    <w:rsid w:val="00E268AF"/>
    <w:rsid w:val="00E322DB"/>
    <w:rsid w:val="00E400CF"/>
    <w:rsid w:val="00E53D3B"/>
    <w:rsid w:val="00E569D2"/>
    <w:rsid w:val="00E62784"/>
    <w:rsid w:val="00E64B59"/>
    <w:rsid w:val="00E665CF"/>
    <w:rsid w:val="00E75FF6"/>
    <w:rsid w:val="00E81B67"/>
    <w:rsid w:val="00E83977"/>
    <w:rsid w:val="00E8633F"/>
    <w:rsid w:val="00EA05FD"/>
    <w:rsid w:val="00EA5487"/>
    <w:rsid w:val="00EA7109"/>
    <w:rsid w:val="00EC24F1"/>
    <w:rsid w:val="00EC3310"/>
    <w:rsid w:val="00EC7E9F"/>
    <w:rsid w:val="00EE034E"/>
    <w:rsid w:val="00EE0A0E"/>
    <w:rsid w:val="00EE7017"/>
    <w:rsid w:val="00EF4986"/>
    <w:rsid w:val="00F12CDD"/>
    <w:rsid w:val="00F14F06"/>
    <w:rsid w:val="00F239D1"/>
    <w:rsid w:val="00F2623F"/>
    <w:rsid w:val="00F27CE8"/>
    <w:rsid w:val="00F3129E"/>
    <w:rsid w:val="00F3269A"/>
    <w:rsid w:val="00F50EB3"/>
    <w:rsid w:val="00F56A9C"/>
    <w:rsid w:val="00F57248"/>
    <w:rsid w:val="00F57632"/>
    <w:rsid w:val="00F661EB"/>
    <w:rsid w:val="00F72257"/>
    <w:rsid w:val="00F72AF3"/>
    <w:rsid w:val="00F84B43"/>
    <w:rsid w:val="00F8651B"/>
    <w:rsid w:val="00F93D25"/>
    <w:rsid w:val="00FC1480"/>
    <w:rsid w:val="00FC2C9A"/>
    <w:rsid w:val="00FC2E48"/>
    <w:rsid w:val="00FD67BA"/>
    <w:rsid w:val="00FE1A2E"/>
    <w:rsid w:val="00FE1D39"/>
    <w:rsid w:val="00FE50F5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3A5FB"/>
  <w15:docId w15:val="{DF3386FB-8B78-4326-AC2F-503832E8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0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8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6E61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tabs>
        <w:tab w:val="clear" w:pos="11663"/>
        <w:tab w:val="clear" w:pos="12962"/>
        <w:tab w:val="clear" w:pos="14254"/>
        <w:tab w:val="clear" w:pos="15553"/>
      </w:tabs>
      <w:spacing w:before="240" w:after="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tabs>
        <w:tab w:val="clear" w:pos="11663"/>
        <w:tab w:val="clear" w:pos="12962"/>
        <w:tab w:val="clear" w:pos="14254"/>
        <w:tab w:val="clear" w:pos="15553"/>
      </w:tabs>
      <w:spacing w:before="240" w:after="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tabs>
        <w:tab w:val="clear" w:pos="11663"/>
        <w:tab w:val="clear" w:pos="12962"/>
        <w:tab w:val="clear" w:pos="14254"/>
        <w:tab w:val="clear" w:pos="15553"/>
      </w:tabs>
      <w:spacing w:before="240" w:after="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tabs>
        <w:tab w:val="clear" w:pos="11663"/>
        <w:tab w:val="clear" w:pos="12962"/>
        <w:tab w:val="clear" w:pos="14254"/>
        <w:tab w:val="clear" w:pos="15553"/>
      </w:tabs>
      <w:spacing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tabs>
        <w:tab w:val="clear" w:pos="11663"/>
        <w:tab w:val="clear" w:pos="12962"/>
        <w:tab w:val="clear" w:pos="14254"/>
        <w:tab w:val="clear" w:pos="15553"/>
      </w:tabs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semiHidden/>
    <w:rsid w:val="00694784"/>
    <w:pPr>
      <w:tabs>
        <w:tab w:val="clear" w:pos="11663"/>
        <w:tab w:val="clear" w:pos="12962"/>
        <w:tab w:val="clear" w:pos="14254"/>
        <w:tab w:val="clear" w:pos="15553"/>
      </w:tabs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clear" w:pos="11663"/>
        <w:tab w:val="clear" w:pos="12962"/>
        <w:tab w:val="clear" w:pos="14254"/>
        <w:tab w:val="clear" w:pos="15553"/>
        <w:tab w:val="left" w:pos="284"/>
      </w:tabs>
      <w:spacing w:after="0"/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</w:pPr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clear" w:pos="11663"/>
        <w:tab w:val="clear" w:pos="12962"/>
        <w:tab w:val="clear" w:pos="14254"/>
        <w:tab w:val="clear" w:pos="15553"/>
        <w:tab w:val="left" w:pos="284"/>
      </w:tabs>
      <w:spacing w:after="0"/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tabs>
        <w:tab w:val="clear" w:pos="11663"/>
        <w:tab w:val="clear" w:pos="12962"/>
        <w:tab w:val="clear" w:pos="14254"/>
        <w:tab w:val="clear" w:pos="15553"/>
      </w:tabs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9"/>
    <w:qFormat/>
    <w:rsid w:val="00B61BBF"/>
    <w:pPr>
      <w:tabs>
        <w:tab w:val="clear" w:pos="11663"/>
        <w:tab w:val="clear" w:pos="12962"/>
        <w:tab w:val="clear" w:pos="14254"/>
        <w:tab w:val="clear" w:pos="15553"/>
      </w:tabs>
      <w:spacing w:before="240" w:after="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9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tabs>
        <w:tab w:val="clear" w:pos="11663"/>
        <w:tab w:val="clear" w:pos="12962"/>
        <w:tab w:val="clear" w:pos="14254"/>
        <w:tab w:val="clear" w:pos="15553"/>
      </w:tabs>
      <w:spacing w:after="0"/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tabs>
        <w:tab w:val="clear" w:pos="11663"/>
        <w:tab w:val="clear" w:pos="12962"/>
        <w:tab w:val="clear" w:pos="14254"/>
        <w:tab w:val="clear" w:pos="15553"/>
      </w:tabs>
      <w:spacing w:after="0"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  <w:tab w:val="clear" w:pos="11663"/>
        <w:tab w:val="clear" w:pos="12962"/>
        <w:tab w:val="clear" w:pos="14254"/>
        <w:tab w:val="clear" w:pos="15553"/>
      </w:tabs>
      <w:spacing w:after="0"/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table" w:styleId="TaulukkoRuudukko">
    <w:name w:val="Table Grid"/>
    <w:basedOn w:val="Normaalitaulukko"/>
    <w:uiPriority w:val="59"/>
    <w:rsid w:val="00C81EAC"/>
    <w:pPr>
      <w:spacing w:after="0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sid w:val="0045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kola\AppData\Roaming\Microsoft\Mallit\Saavutettavat%20pohjat\MML-saavutettava-kokousmuisti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FFB3-9D9E-4BB7-BA08-DF19712F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MML-saavutettava-kokousmuistio.dotx</Template>
  <TotalTime>2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Kekola Miika</dc:creator>
  <cp:keywords/>
  <dc:description/>
  <cp:lastModifiedBy>Kekola Miika</cp:lastModifiedBy>
  <cp:revision>2</cp:revision>
  <dcterms:created xsi:type="dcterms:W3CDTF">2022-09-08T05:45:00Z</dcterms:created>
  <dcterms:modified xsi:type="dcterms:W3CDTF">2022-09-08T05:45:00Z</dcterms:modified>
</cp:coreProperties>
</file>