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5E45F" w14:textId="2172682A" w:rsidR="00986D17" w:rsidRPr="002D39C3" w:rsidRDefault="002D39C3" w:rsidP="00986D1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Sähköisesti allekirjoitettava</w:t>
      </w:r>
    </w:p>
    <w:p w14:paraId="7FB58BBE" w14:textId="77777777" w:rsidR="00937069" w:rsidRDefault="00817E46" w:rsidP="00736E6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Luovuttajan v</w:t>
      </w:r>
      <w:r w:rsidR="00967934">
        <w:rPr>
          <w:b/>
          <w:bCs/>
          <w:sz w:val="28"/>
          <w:szCs w:val="28"/>
        </w:rPr>
        <w:t>altuutus siirtomerkinnän tekemiseen</w:t>
      </w:r>
      <w:r w:rsidR="00937069">
        <w:rPr>
          <w:b/>
          <w:bCs/>
          <w:sz w:val="28"/>
          <w:szCs w:val="28"/>
        </w:rPr>
        <w:t xml:space="preserve"> </w:t>
      </w:r>
    </w:p>
    <w:p w14:paraId="7F9D1906" w14:textId="23FB6DF1" w:rsidR="00736E61" w:rsidRPr="00336110" w:rsidRDefault="00817E46" w:rsidP="00736E6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Luovuttajan s</w:t>
      </w:r>
      <w:r w:rsidR="000003D1">
        <w:rPr>
          <w:b/>
          <w:bCs/>
          <w:sz w:val="28"/>
          <w:szCs w:val="28"/>
        </w:rPr>
        <w:t>uostumus omistuksen rekisteröintiin</w:t>
      </w:r>
    </w:p>
    <w:p w14:paraId="48D60965" w14:textId="77777777" w:rsidR="00736E61" w:rsidRPr="00336110" w:rsidRDefault="00736E61" w:rsidP="00736E61"/>
    <w:p w14:paraId="5633383D" w14:textId="77777777" w:rsidR="00736E61" w:rsidRPr="00336110" w:rsidRDefault="00736E61" w:rsidP="00736E61">
      <w:pPr>
        <w:rPr>
          <w:b/>
          <w:bCs/>
        </w:rPr>
      </w:pPr>
      <w:r w:rsidRPr="00336110">
        <w:rPr>
          <w:b/>
          <w:bCs/>
        </w:rPr>
        <w:t xml:space="preserve">Kohde </w:t>
      </w:r>
    </w:p>
    <w:p w14:paraId="0601601E" w14:textId="5A03E6BB" w:rsidR="00736E61" w:rsidRPr="00336110" w:rsidRDefault="00736E61" w:rsidP="00736E61">
      <w:r w:rsidRPr="00336110">
        <w:t xml:space="preserve">Taloyhtiön nimi: </w:t>
      </w:r>
      <w:r>
        <w:tab/>
      </w:r>
      <w:r>
        <w:fldChar w:fldCharType="begin">
          <w:ffData>
            <w:name w:val="Teksti1"/>
            <w:enabled/>
            <w:calcOnExit w:val="0"/>
            <w:textInput/>
          </w:ffData>
        </w:fldChar>
      </w:r>
      <w:bookmarkStart w:id="0" w:name="Teksti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7DD11E36" w14:textId="66FDCD5F" w:rsidR="00736E61" w:rsidRPr="00336110" w:rsidRDefault="00736E61" w:rsidP="00736E61">
      <w:r w:rsidRPr="00336110">
        <w:t xml:space="preserve">Taloyhtiön y-tunnus: </w:t>
      </w:r>
      <w:r>
        <w:tab/>
      </w:r>
      <w:r w:rsidR="00A171AE">
        <w:fldChar w:fldCharType="begin">
          <w:ffData>
            <w:name w:val="Teksti2"/>
            <w:enabled/>
            <w:calcOnExit w:val="0"/>
            <w:textInput>
              <w:maxLength w:val="9"/>
            </w:textInput>
          </w:ffData>
        </w:fldChar>
      </w:r>
      <w:bookmarkStart w:id="1" w:name="Teksti2"/>
      <w:r w:rsidR="00A171AE">
        <w:instrText xml:space="preserve"> FORMTEXT </w:instrText>
      </w:r>
      <w:r w:rsidR="00A171AE">
        <w:fldChar w:fldCharType="separate"/>
      </w:r>
      <w:r w:rsidR="00A171AE">
        <w:rPr>
          <w:noProof/>
        </w:rPr>
        <w:t> </w:t>
      </w:r>
      <w:r w:rsidR="00A171AE">
        <w:rPr>
          <w:noProof/>
        </w:rPr>
        <w:t> </w:t>
      </w:r>
      <w:r w:rsidR="00A171AE">
        <w:rPr>
          <w:noProof/>
        </w:rPr>
        <w:t> </w:t>
      </w:r>
      <w:r w:rsidR="00A171AE">
        <w:rPr>
          <w:noProof/>
        </w:rPr>
        <w:t> </w:t>
      </w:r>
      <w:r w:rsidR="00A171AE">
        <w:rPr>
          <w:noProof/>
        </w:rPr>
        <w:t> </w:t>
      </w:r>
      <w:r w:rsidR="00A171AE">
        <w:fldChar w:fldCharType="end"/>
      </w:r>
      <w:bookmarkEnd w:id="1"/>
    </w:p>
    <w:p w14:paraId="49A79387" w14:textId="14BC6C34" w:rsidR="007D5922" w:rsidRDefault="00736E61" w:rsidP="00736E61">
      <w:r w:rsidRPr="00336110">
        <w:t>Osa</w:t>
      </w:r>
      <w:r w:rsidR="000D192C">
        <w:t>kkeet</w:t>
      </w:r>
      <w:r w:rsidRPr="00336110">
        <w:t xml:space="preserve">: </w:t>
      </w:r>
      <w:r>
        <w:tab/>
      </w:r>
      <w:r w:rsidR="000D192C">
        <w:tab/>
      </w:r>
      <w:r w:rsidR="00EE7017">
        <w:fldChar w:fldCharType="begin">
          <w:ffData>
            <w:name w:val="Teksti3"/>
            <w:enabled/>
            <w:calcOnExit w:val="0"/>
            <w:textInput/>
          </w:ffData>
        </w:fldChar>
      </w:r>
      <w:bookmarkStart w:id="2" w:name="Teksti3"/>
      <w:r w:rsidR="00EE7017">
        <w:instrText xml:space="preserve"> FORMTEXT </w:instrText>
      </w:r>
      <w:r w:rsidR="00EE7017">
        <w:fldChar w:fldCharType="separate"/>
      </w:r>
      <w:r w:rsidR="00EE7017">
        <w:rPr>
          <w:noProof/>
        </w:rPr>
        <w:t> </w:t>
      </w:r>
      <w:r w:rsidR="00EE7017">
        <w:rPr>
          <w:noProof/>
        </w:rPr>
        <w:t> </w:t>
      </w:r>
      <w:r w:rsidR="00EE7017">
        <w:rPr>
          <w:noProof/>
        </w:rPr>
        <w:t> </w:t>
      </w:r>
      <w:r w:rsidR="00EE7017">
        <w:rPr>
          <w:noProof/>
        </w:rPr>
        <w:t> </w:t>
      </w:r>
      <w:r w:rsidR="00EE7017">
        <w:rPr>
          <w:noProof/>
        </w:rPr>
        <w:t> </w:t>
      </w:r>
      <w:r w:rsidR="00EE7017">
        <w:fldChar w:fldCharType="end"/>
      </w:r>
      <w:bookmarkEnd w:id="2"/>
      <w:r w:rsidRPr="00336110">
        <w:t xml:space="preserve"> </w:t>
      </w:r>
    </w:p>
    <w:p w14:paraId="77FCB973" w14:textId="35636D3C" w:rsidR="007D5922" w:rsidRDefault="007D5922" w:rsidP="00736E61"/>
    <w:p w14:paraId="42626566" w14:textId="7DCE0268" w:rsidR="007D5922" w:rsidRDefault="007D5922" w:rsidP="00736E61">
      <w:pPr>
        <w:rPr>
          <w:b/>
          <w:bCs/>
        </w:rPr>
      </w:pPr>
      <w:r>
        <w:rPr>
          <w:b/>
          <w:bCs/>
        </w:rPr>
        <w:t>Rekisteriin merkittävä omistaja</w:t>
      </w:r>
    </w:p>
    <w:p w14:paraId="461B233B" w14:textId="2B94AD32" w:rsidR="007D5922" w:rsidRDefault="007D5922" w:rsidP="007D5922">
      <w:r w:rsidRPr="00336110">
        <w:t xml:space="preserve">Nimi: 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4AA5781" w14:textId="008937FE" w:rsidR="007D5922" w:rsidRDefault="007D5922" w:rsidP="007D5922">
      <w:r w:rsidRPr="00336110">
        <w:t xml:space="preserve">Nimi: 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ADD76DF" w14:textId="4D264C23" w:rsidR="00662470" w:rsidRDefault="00662470" w:rsidP="007D5922"/>
    <w:p w14:paraId="2CBA8589" w14:textId="5F2C09A0" w:rsidR="00662470" w:rsidRDefault="00662470" w:rsidP="00662470">
      <w:pPr>
        <w:rPr>
          <w:b/>
          <w:bCs/>
        </w:rPr>
      </w:pPr>
      <w:r>
        <w:rPr>
          <w:b/>
          <w:bCs/>
        </w:rPr>
        <w:t>Valtuutetun</w:t>
      </w:r>
      <w:r w:rsidR="00E53D3B">
        <w:rPr>
          <w:b/>
          <w:bCs/>
        </w:rPr>
        <w:t xml:space="preserve"> pankin</w:t>
      </w:r>
      <w:r>
        <w:rPr>
          <w:b/>
          <w:bCs/>
        </w:rPr>
        <w:t xml:space="preserve"> tiedot</w:t>
      </w:r>
    </w:p>
    <w:p w14:paraId="0AA1AD5E" w14:textId="49AF9FBA" w:rsidR="00662470" w:rsidRPr="002B60B3" w:rsidRDefault="00662470" w:rsidP="00662470">
      <w:r w:rsidRPr="002B60B3">
        <w:t>Nimi: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B6CB6B6" w14:textId="2904E586" w:rsidR="007D5922" w:rsidRPr="00336110" w:rsidRDefault="00662470" w:rsidP="007D5922">
      <w:r>
        <w:t>Y-tunnus</w:t>
      </w:r>
      <w:r w:rsidRPr="002B60B3">
        <w:t xml:space="preserve">: 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EA234FA" w14:textId="77777777" w:rsidR="00736E61" w:rsidRPr="00336110" w:rsidRDefault="00736E61" w:rsidP="00736E61"/>
    <w:p w14:paraId="4FD71783" w14:textId="362853CD" w:rsidR="00736E61" w:rsidRPr="00336110" w:rsidRDefault="00662470" w:rsidP="00736E61">
      <w:bookmarkStart w:id="3" w:name="_Hlk97128958"/>
      <w:r>
        <w:rPr>
          <w:b/>
          <w:bCs/>
        </w:rPr>
        <w:t>Kohteeseen liittyvä valtuutus ja s</w:t>
      </w:r>
      <w:r w:rsidR="000003D1">
        <w:rPr>
          <w:b/>
          <w:bCs/>
        </w:rPr>
        <w:t xml:space="preserve">uostumus </w:t>
      </w:r>
    </w:p>
    <w:p w14:paraId="09ADDB61" w14:textId="412D9F11" w:rsidR="00736E61" w:rsidRPr="00336110" w:rsidRDefault="00736E61" w:rsidP="00736E61">
      <w:r w:rsidRPr="00336110">
        <w:t xml:space="preserve">Nimi: </w:t>
      </w:r>
      <w:r>
        <w:tab/>
      </w:r>
      <w:r>
        <w:tab/>
      </w:r>
      <w:r>
        <w:fldChar w:fldCharType="begin">
          <w:ffData>
            <w:name w:val="Teksti4"/>
            <w:enabled/>
            <w:calcOnExit w:val="0"/>
            <w:textInput/>
          </w:ffData>
        </w:fldChar>
      </w:r>
      <w:bookmarkStart w:id="4" w:name="Teksti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1C64FD03" w14:textId="4423BDCF" w:rsidR="00817E46" w:rsidRDefault="00736E61" w:rsidP="00817E46">
      <w:r w:rsidRPr="00336110">
        <w:t xml:space="preserve">Henkilötunnus: </w:t>
      </w:r>
      <w:bookmarkEnd w:id="3"/>
      <w:r>
        <w:tab/>
      </w:r>
      <w:r>
        <w:fldChar w:fldCharType="begin">
          <w:ffData>
            <w:name w:val="Teksti5"/>
            <w:enabled/>
            <w:calcOnExit w:val="0"/>
            <w:textInput>
              <w:maxLength w:val="11"/>
            </w:textInput>
          </w:ffData>
        </w:fldChar>
      </w:r>
      <w:bookmarkStart w:id="5" w:name="Teksti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 w:rsidR="00817E46" w:rsidRPr="00817E46">
        <w:t xml:space="preserve"> </w:t>
      </w:r>
    </w:p>
    <w:p w14:paraId="2A357BFA" w14:textId="77777777" w:rsidR="002D39C3" w:rsidRDefault="002D39C3" w:rsidP="00817E46"/>
    <w:p w14:paraId="1BF99002" w14:textId="035D2522" w:rsidR="00817E46" w:rsidRPr="00336110" w:rsidRDefault="00817E46" w:rsidP="00817E46">
      <w:r w:rsidRPr="00336110">
        <w:t xml:space="preserve">Nimi: 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0165200" w14:textId="1A380BAC" w:rsidR="00817E46" w:rsidRPr="00336110" w:rsidRDefault="00817E46" w:rsidP="00817E46">
      <w:r w:rsidRPr="00336110">
        <w:t xml:space="preserve">Henkilötunnus: 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DC5C318" w14:textId="0354A976" w:rsidR="00736E61" w:rsidRPr="00336110" w:rsidRDefault="00736E61" w:rsidP="00736E61"/>
    <w:p w14:paraId="56DA6C06" w14:textId="2E2979A2" w:rsidR="00736E61" w:rsidRDefault="00736E61" w:rsidP="00736E61"/>
    <w:p w14:paraId="00C6FF61" w14:textId="77777777" w:rsidR="003E2F41" w:rsidRPr="003E2F41" w:rsidRDefault="003E2F41" w:rsidP="003E2F41">
      <w:pPr>
        <w:ind w:left="360" w:hanging="360"/>
        <w:rPr>
          <w:b/>
          <w:bCs/>
        </w:rPr>
      </w:pPr>
      <w:r w:rsidRPr="003E2F41">
        <w:rPr>
          <w:b/>
          <w:bCs/>
        </w:rPr>
        <w:t>Osakekirja</w:t>
      </w:r>
    </w:p>
    <w:p w14:paraId="754BB9B4" w14:textId="0B5A20A0" w:rsidR="00662470" w:rsidRDefault="003E2F41" w:rsidP="003E2F41">
      <w:pPr>
        <w:ind w:left="360" w:hanging="360"/>
      </w:pPr>
      <w:r w:rsidRPr="00EB279C">
        <w:t>Valtuutan</w:t>
      </w:r>
      <w:r>
        <w:t xml:space="preserve"> yllä mainitun</w:t>
      </w:r>
      <w:r w:rsidRPr="00EB279C">
        <w:t xml:space="preserve"> pankin</w:t>
      </w:r>
      <w:r>
        <w:t xml:space="preserve"> </w:t>
      </w:r>
      <w:r w:rsidRPr="00EB279C">
        <w:t>tekemään siirtomerkinnät tässä valtakirjassa</w:t>
      </w:r>
      <w:r w:rsidR="00662470">
        <w:t xml:space="preserve"> mainituista osakkeista</w:t>
      </w:r>
    </w:p>
    <w:p w14:paraId="5177FB32" w14:textId="513CE54C" w:rsidR="00662470" w:rsidRDefault="00662470" w:rsidP="003E2F41">
      <w:pPr>
        <w:ind w:left="360" w:hanging="360"/>
      </w:pPr>
      <w:r>
        <w:t xml:space="preserve">annettuun osakekirjaan sekä luovuttamaan osakekirjan ostajan pankille. </w:t>
      </w:r>
      <w:sdt>
        <w:sdtPr>
          <w:rPr>
            <w:rFonts w:ascii="MS Gothic" w:eastAsia="MS Gothic" w:hAnsi="MS Gothic"/>
          </w:rPr>
          <w:id w:val="-1813554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89D">
            <w:rPr>
              <w:rFonts w:ascii="MS Gothic" w:eastAsia="MS Gothic" w:hAnsi="MS Gothic" w:hint="eastAsia"/>
            </w:rPr>
            <w:t>☐</w:t>
          </w:r>
        </w:sdtContent>
      </w:sdt>
    </w:p>
    <w:p w14:paraId="082BFDCB" w14:textId="77777777" w:rsidR="003E2F41" w:rsidRPr="00336110" w:rsidRDefault="003E2F41" w:rsidP="00736E61"/>
    <w:p w14:paraId="09946372" w14:textId="7B699530" w:rsidR="003E2F41" w:rsidRPr="003E2F41" w:rsidRDefault="003E2F41" w:rsidP="00736E61">
      <w:pPr>
        <w:rPr>
          <w:b/>
          <w:bCs/>
        </w:rPr>
      </w:pPr>
      <w:r w:rsidRPr="003E2F41">
        <w:rPr>
          <w:b/>
          <w:bCs/>
        </w:rPr>
        <w:t>Sähköinen omistajamerkintä</w:t>
      </w:r>
    </w:p>
    <w:p w14:paraId="146F0936" w14:textId="3F62C2D7" w:rsidR="00736E61" w:rsidRDefault="000003D1" w:rsidP="00736E61">
      <w:r>
        <w:t xml:space="preserve">Suostun </w:t>
      </w:r>
      <w:r w:rsidR="00143F84">
        <w:t xml:space="preserve">luovuttajana </w:t>
      </w:r>
      <w:r>
        <w:t>omistuksen rekisteröintii</w:t>
      </w:r>
      <w:r w:rsidR="007D5922">
        <w:t>n</w:t>
      </w:r>
      <w:r w:rsidR="00143F84">
        <w:t>.</w:t>
      </w:r>
      <w:r w:rsidR="003E2F41">
        <w:t xml:space="preserve"> </w:t>
      </w:r>
      <w:sdt>
        <w:sdtPr>
          <w:rPr>
            <w:rFonts w:ascii="MS Gothic" w:eastAsia="MS Gothic" w:hAnsi="MS Gothic"/>
          </w:rPr>
          <w:id w:val="-1973206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89D">
            <w:rPr>
              <w:rFonts w:ascii="MS Gothic" w:eastAsia="MS Gothic" w:hAnsi="MS Gothic" w:hint="eastAsia"/>
            </w:rPr>
            <w:t>☐</w:t>
          </w:r>
        </w:sdtContent>
      </w:sdt>
    </w:p>
    <w:p w14:paraId="032C5721" w14:textId="77777777" w:rsidR="003E2F41" w:rsidRPr="00336110" w:rsidRDefault="003E2F41" w:rsidP="00736E61"/>
    <w:p w14:paraId="02C106BB" w14:textId="77777777" w:rsidR="00736E61" w:rsidRPr="00336110" w:rsidRDefault="00736E61" w:rsidP="00736E61"/>
    <w:p w14:paraId="0D1EF8BC" w14:textId="63FF5445" w:rsidR="00454AFA" w:rsidRDefault="00454AFA" w:rsidP="002D39C3"/>
    <w:p w14:paraId="5550C384" w14:textId="166980BD" w:rsidR="00662A3B" w:rsidRDefault="00662A3B" w:rsidP="00662470">
      <w:pPr>
        <w:ind w:left="360" w:hanging="360"/>
      </w:pPr>
    </w:p>
    <w:p w14:paraId="687C87B5" w14:textId="63D0C5C5" w:rsidR="00662A3B" w:rsidRPr="00662A3B" w:rsidRDefault="00662A3B" w:rsidP="00662470">
      <w:pPr>
        <w:ind w:left="360" w:hanging="360"/>
        <w:rPr>
          <w:b/>
          <w:bCs/>
        </w:rPr>
      </w:pPr>
      <w:r>
        <w:rPr>
          <w:b/>
          <w:bCs/>
        </w:rPr>
        <w:t xml:space="preserve">Sähköinen allekirjoitus: </w:t>
      </w:r>
    </w:p>
    <w:sectPr w:rsidR="00662A3B" w:rsidRPr="00662A3B" w:rsidSect="00135C62">
      <w:headerReference w:type="default" r:id="rId8"/>
      <w:footerReference w:type="default" r:id="rId9"/>
      <w:pgSz w:w="11906" w:h="16838" w:code="9"/>
      <w:pgMar w:top="567" w:right="794" w:bottom="567" w:left="1134" w:header="90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75F73" w14:textId="77777777" w:rsidR="003A0FFF" w:rsidRDefault="003A0FFF">
      <w:r>
        <w:separator/>
      </w:r>
    </w:p>
  </w:endnote>
  <w:endnote w:type="continuationSeparator" w:id="0">
    <w:p w14:paraId="06507913" w14:textId="77777777" w:rsidR="003A0FFF" w:rsidRDefault="003A0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CD1C7" w14:textId="77777777" w:rsidR="00E83977" w:rsidRPr="002E2C10" w:rsidRDefault="00E83977" w:rsidP="001D4688">
    <w:pPr>
      <w:tabs>
        <w:tab w:val="clear" w:pos="3890"/>
        <w:tab w:val="clear" w:pos="6481"/>
        <w:tab w:val="clear" w:pos="7779"/>
        <w:tab w:val="clear" w:pos="9072"/>
        <w:tab w:val="clear" w:pos="10370"/>
        <w:tab w:val="clear" w:pos="11663"/>
        <w:tab w:val="clear" w:pos="12962"/>
        <w:tab w:val="clear" w:pos="14254"/>
        <w:tab w:val="clear" w:pos="15553"/>
        <w:tab w:val="left" w:pos="3889"/>
        <w:tab w:val="left" w:pos="6480"/>
        <w:tab w:val="left" w:pos="7778"/>
        <w:tab w:val="left" w:pos="9071"/>
        <w:tab w:val="left" w:pos="10369"/>
        <w:tab w:val="left" w:pos="11662"/>
        <w:tab w:val="left" w:pos="12960"/>
        <w:tab w:val="left" w:pos="14253"/>
        <w:tab w:val="left" w:pos="15551"/>
      </w:tabs>
      <w:rPr>
        <w:sz w:val="18"/>
        <w:szCs w:val="18"/>
        <w:lang w:val="sv-SE"/>
      </w:rPr>
    </w:pPr>
  </w:p>
  <w:p w14:paraId="4258BFA5" w14:textId="77777777" w:rsidR="00E83977" w:rsidRPr="002E2C10" w:rsidRDefault="00E83977" w:rsidP="001D4688">
    <w:pPr>
      <w:tabs>
        <w:tab w:val="clear" w:pos="3890"/>
        <w:tab w:val="clear" w:pos="6481"/>
        <w:tab w:val="clear" w:pos="7779"/>
        <w:tab w:val="clear" w:pos="9072"/>
        <w:tab w:val="clear" w:pos="10370"/>
        <w:tab w:val="clear" w:pos="11663"/>
        <w:tab w:val="clear" w:pos="12962"/>
        <w:tab w:val="clear" w:pos="14254"/>
        <w:tab w:val="clear" w:pos="15553"/>
        <w:tab w:val="left" w:pos="3889"/>
        <w:tab w:val="left" w:pos="6480"/>
        <w:tab w:val="left" w:pos="7778"/>
        <w:tab w:val="left" w:pos="9071"/>
        <w:tab w:val="left" w:pos="10369"/>
        <w:tab w:val="left" w:pos="11662"/>
        <w:tab w:val="left" w:pos="12960"/>
        <w:tab w:val="left" w:pos="14253"/>
        <w:tab w:val="left" w:pos="15551"/>
      </w:tabs>
      <w:rPr>
        <w:sz w:val="18"/>
        <w:szCs w:val="18"/>
        <w:lang w:val="sv-SE"/>
      </w:rPr>
    </w:pPr>
  </w:p>
  <w:p w14:paraId="61BCFCA0" w14:textId="77777777" w:rsidR="00E83977" w:rsidRPr="002E2C10" w:rsidRDefault="00E83977" w:rsidP="001D4688">
    <w:pPr>
      <w:tabs>
        <w:tab w:val="clear" w:pos="3890"/>
        <w:tab w:val="clear" w:pos="6481"/>
        <w:tab w:val="clear" w:pos="7779"/>
        <w:tab w:val="clear" w:pos="9072"/>
        <w:tab w:val="clear" w:pos="10370"/>
        <w:tab w:val="clear" w:pos="11663"/>
        <w:tab w:val="clear" w:pos="12962"/>
        <w:tab w:val="clear" w:pos="14254"/>
        <w:tab w:val="clear" w:pos="15553"/>
        <w:tab w:val="left" w:pos="3889"/>
        <w:tab w:val="left" w:pos="6480"/>
        <w:tab w:val="left" w:pos="7778"/>
        <w:tab w:val="left" w:pos="9071"/>
        <w:tab w:val="left" w:pos="10369"/>
        <w:tab w:val="left" w:pos="11662"/>
        <w:tab w:val="left" w:pos="12960"/>
        <w:tab w:val="left" w:pos="14253"/>
        <w:tab w:val="left" w:pos="15551"/>
      </w:tabs>
      <w:rPr>
        <w:sz w:val="18"/>
        <w:szCs w:val="18"/>
        <w:lang w:val="sv-SE"/>
      </w:rPr>
    </w:pPr>
  </w:p>
  <w:p w14:paraId="2A345E3E" w14:textId="77777777" w:rsidR="00E83977" w:rsidRPr="002E2C10" w:rsidRDefault="00E83977" w:rsidP="000737AA">
    <w:pPr>
      <w:pBdr>
        <w:top w:val="single" w:sz="4" w:space="1" w:color="auto"/>
      </w:pBdr>
      <w:tabs>
        <w:tab w:val="clear" w:pos="3890"/>
        <w:tab w:val="clear" w:pos="6481"/>
        <w:tab w:val="clear" w:pos="7779"/>
        <w:tab w:val="clear" w:pos="9072"/>
        <w:tab w:val="clear" w:pos="10370"/>
        <w:tab w:val="clear" w:pos="11663"/>
        <w:tab w:val="clear" w:pos="12962"/>
        <w:tab w:val="clear" w:pos="14254"/>
        <w:tab w:val="clear" w:pos="15553"/>
        <w:tab w:val="left" w:pos="3889"/>
        <w:tab w:val="left" w:pos="6480"/>
        <w:tab w:val="left" w:pos="7778"/>
        <w:tab w:val="left" w:pos="9071"/>
        <w:tab w:val="left" w:pos="10369"/>
        <w:tab w:val="left" w:pos="11662"/>
        <w:tab w:val="left" w:pos="12960"/>
        <w:tab w:val="left" w:pos="14253"/>
        <w:tab w:val="left" w:pos="15551"/>
      </w:tabs>
      <w:rPr>
        <w:sz w:val="18"/>
        <w:szCs w:val="18"/>
      </w:rPr>
    </w:pPr>
    <w:r w:rsidRPr="002E2C10">
      <w:rPr>
        <w:sz w:val="18"/>
        <w:szCs w:val="18"/>
      </w:rPr>
      <w:t>Maanmittauslaitos</w:t>
    </w:r>
    <w:r w:rsidRPr="002E2C10">
      <w:rPr>
        <w:sz w:val="18"/>
        <w:szCs w:val="18"/>
      </w:rPr>
      <w:tab/>
      <w:t xml:space="preserve">Opastinsilta 12 </w:t>
    </w:r>
    <w:r>
      <w:rPr>
        <w:sz w:val="18"/>
        <w:szCs w:val="18"/>
      </w:rPr>
      <w:t>C</w:t>
    </w:r>
    <w:r>
      <w:rPr>
        <w:sz w:val="18"/>
        <w:szCs w:val="18"/>
      </w:rPr>
      <w:tab/>
    </w:r>
    <w:r w:rsidRPr="002E2C10">
      <w:rPr>
        <w:sz w:val="18"/>
        <w:szCs w:val="18"/>
      </w:rPr>
      <w:t>www.maanmittauslaitos.fi/yhteystiedot</w:t>
    </w:r>
  </w:p>
  <w:p w14:paraId="36103B61" w14:textId="77777777" w:rsidR="00E83977" w:rsidRPr="002E2C10" w:rsidRDefault="00E83977" w:rsidP="000737AA">
    <w:pPr>
      <w:pBdr>
        <w:top w:val="single" w:sz="4" w:space="1" w:color="auto"/>
      </w:pBdr>
      <w:tabs>
        <w:tab w:val="clear" w:pos="3890"/>
        <w:tab w:val="clear" w:pos="6481"/>
        <w:tab w:val="clear" w:pos="7779"/>
        <w:tab w:val="clear" w:pos="9072"/>
        <w:tab w:val="clear" w:pos="10370"/>
        <w:tab w:val="clear" w:pos="11663"/>
        <w:tab w:val="clear" w:pos="12962"/>
        <w:tab w:val="clear" w:pos="14254"/>
        <w:tab w:val="clear" w:pos="15553"/>
        <w:tab w:val="left" w:pos="3889"/>
        <w:tab w:val="left" w:pos="6480"/>
        <w:tab w:val="left" w:pos="7778"/>
        <w:tab w:val="left" w:pos="9071"/>
        <w:tab w:val="left" w:pos="10369"/>
        <w:tab w:val="left" w:pos="11662"/>
        <w:tab w:val="left" w:pos="12960"/>
        <w:tab w:val="left" w:pos="14253"/>
        <w:tab w:val="left" w:pos="15551"/>
      </w:tabs>
      <w:rPr>
        <w:sz w:val="18"/>
        <w:szCs w:val="18"/>
      </w:rPr>
    </w:pPr>
    <w:r w:rsidRPr="002E2C10">
      <w:rPr>
        <w:sz w:val="18"/>
        <w:szCs w:val="18"/>
      </w:rPr>
      <w:tab/>
    </w:r>
    <w:r w:rsidRPr="002E2C10">
      <w:rPr>
        <w:sz w:val="18"/>
        <w:szCs w:val="18"/>
      </w:rPr>
      <w:tab/>
      <w:t>PL 84</w:t>
    </w:r>
    <w:r w:rsidRPr="002E2C10">
      <w:rPr>
        <w:sz w:val="18"/>
        <w:szCs w:val="18"/>
      </w:rPr>
      <w:tab/>
    </w:r>
    <w:r w:rsidRPr="002E2C10">
      <w:rPr>
        <w:sz w:val="18"/>
        <w:szCs w:val="18"/>
      </w:rPr>
      <w:tab/>
      <w:t>kirjaamo@maanmittauslaitos.fi</w:t>
    </w:r>
  </w:p>
  <w:p w14:paraId="27C2BD53" w14:textId="77777777" w:rsidR="00E83977" w:rsidRPr="002E2C10" w:rsidRDefault="00E83977" w:rsidP="00D316D3">
    <w:pPr>
      <w:tabs>
        <w:tab w:val="clear" w:pos="3890"/>
        <w:tab w:val="clear" w:pos="6481"/>
        <w:tab w:val="clear" w:pos="7779"/>
        <w:tab w:val="clear" w:pos="9072"/>
        <w:tab w:val="clear" w:pos="10370"/>
        <w:tab w:val="clear" w:pos="11663"/>
        <w:tab w:val="clear" w:pos="12962"/>
        <w:tab w:val="clear" w:pos="14254"/>
        <w:tab w:val="clear" w:pos="15553"/>
        <w:tab w:val="left" w:pos="3889"/>
        <w:tab w:val="left" w:pos="6480"/>
        <w:tab w:val="left" w:pos="7778"/>
        <w:tab w:val="left" w:pos="9071"/>
        <w:tab w:val="left" w:pos="10369"/>
        <w:tab w:val="left" w:pos="11662"/>
        <w:tab w:val="left" w:pos="12960"/>
        <w:tab w:val="left" w:pos="14253"/>
        <w:tab w:val="left" w:pos="15551"/>
      </w:tabs>
      <w:rPr>
        <w:sz w:val="18"/>
        <w:szCs w:val="18"/>
      </w:rPr>
    </w:pPr>
    <w:r w:rsidRPr="002E2C10">
      <w:rPr>
        <w:sz w:val="18"/>
        <w:szCs w:val="18"/>
      </w:rPr>
      <w:tab/>
    </w:r>
    <w:r w:rsidRPr="002E2C10">
      <w:rPr>
        <w:sz w:val="18"/>
        <w:szCs w:val="18"/>
      </w:rPr>
      <w:tab/>
      <w:t>00521 Helsinki</w:t>
    </w:r>
    <w:r w:rsidRPr="002E2C10">
      <w:rPr>
        <w:sz w:val="18"/>
        <w:szCs w:val="18"/>
      </w:rPr>
      <w:tab/>
    </w:r>
    <w:r w:rsidRPr="002E2C10">
      <w:rPr>
        <w:sz w:val="18"/>
        <w:szCs w:val="18"/>
      </w:rPr>
      <w:tab/>
      <w:t xml:space="preserve">Y-tunnus </w:t>
    </w:r>
    <w:proofErr w:type="gramStart"/>
    <w:r w:rsidRPr="002E2C10">
      <w:rPr>
        <w:sz w:val="18"/>
        <w:szCs w:val="18"/>
      </w:rPr>
      <w:t>0245954-4</w:t>
    </w:r>
    <w:proofErr w:type="gramEnd"/>
  </w:p>
  <w:p w14:paraId="563BFB9E" w14:textId="74E5DEC2" w:rsidR="00282270" w:rsidRPr="00986D17" w:rsidRDefault="00E83977" w:rsidP="00986D17">
    <w:pPr>
      <w:pStyle w:val="Alatunniste"/>
    </w:pPr>
    <w:r w:rsidRPr="002E2C10">
      <w:rPr>
        <w:szCs w:val="18"/>
      </w:rPr>
      <w:tab/>
    </w:r>
    <w:r w:rsidRPr="002E2C10">
      <w:rPr>
        <w:szCs w:val="18"/>
      </w:rPr>
      <w:tab/>
      <w:t xml:space="preserve">Puhelin </w:t>
    </w:r>
    <w:r w:rsidRPr="002E2C10">
      <w:rPr>
        <w:rFonts w:cs="Arial"/>
        <w:color w:val="000000"/>
        <w:szCs w:val="18"/>
      </w:rPr>
      <w:t>029 530 1100</w:t>
    </w:r>
    <w:r w:rsidRPr="002E2C10">
      <w:rPr>
        <w:rFonts w:cs="Arial"/>
        <w:color w:val="000000"/>
        <w:szCs w:val="18"/>
      </w:rPr>
      <w:tab/>
    </w:r>
    <w:r w:rsidRPr="002E2C10">
      <w:rPr>
        <w:szCs w:val="18"/>
      </w:rPr>
      <w:t>Kotipaikka Helsinki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2C062" w14:textId="77777777" w:rsidR="003A0FFF" w:rsidRDefault="003A0FFF">
      <w:r>
        <w:separator/>
      </w:r>
    </w:p>
  </w:footnote>
  <w:footnote w:type="continuationSeparator" w:id="0">
    <w:p w14:paraId="360BD4D7" w14:textId="77777777" w:rsidR="003A0FFF" w:rsidRDefault="003A0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101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4805"/>
    </w:tblGrid>
    <w:tr w:rsidR="008C1A00" w:rsidRPr="00CC2399" w14:paraId="6199079D" w14:textId="77777777" w:rsidTr="000E6AC2">
      <w:trPr>
        <w:trHeight w:val="703"/>
      </w:trPr>
      <w:tc>
        <w:tcPr>
          <w:tcW w:w="5387" w:type="dxa"/>
        </w:tcPr>
        <w:p w14:paraId="0EAFB84D" w14:textId="77777777" w:rsidR="008C1A00" w:rsidRDefault="008C1A00" w:rsidP="00F71B28">
          <w:r>
            <w:rPr>
              <w:noProof/>
            </w:rPr>
            <w:drawing>
              <wp:inline distT="0" distB="0" distL="0" distR="0" wp14:anchorId="05884A06" wp14:editId="588C7609">
                <wp:extent cx="1266391" cy="673612"/>
                <wp:effectExtent l="0" t="0" r="1270" b="0"/>
                <wp:docPr id="58" name="Kuva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" name="Kuva 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6391" cy="6736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5" w:type="dxa"/>
        </w:tcPr>
        <w:p w14:paraId="063E2E07" w14:textId="757DEBF9" w:rsidR="008C1A00" w:rsidRPr="00CC2399" w:rsidRDefault="008C1A00" w:rsidP="008C1A00">
          <w:pPr>
            <w:tabs>
              <w:tab w:val="clear" w:pos="2591"/>
              <w:tab w:val="clear" w:pos="3890"/>
              <w:tab w:val="left" w:pos="4008"/>
            </w:tabs>
            <w:rPr>
              <w:lang w:val="sv-SE"/>
            </w:rPr>
          </w:pPr>
          <w:r w:rsidRPr="00CC2399">
            <w:rPr>
              <w:caps/>
              <w:lang w:val="sv-SE"/>
            </w:rPr>
            <w:tab/>
          </w:r>
          <w:r w:rsidR="00E83977">
            <w:rPr>
              <w:caps/>
              <w:lang w:val="sv-SE"/>
            </w:rPr>
            <w:t xml:space="preserve">                                              </w:t>
          </w:r>
        </w:p>
        <w:p w14:paraId="1A788408" w14:textId="77777777" w:rsidR="008C1A00" w:rsidRDefault="008C1A00" w:rsidP="00CC2399"/>
        <w:p w14:paraId="1C6DF74F" w14:textId="77777777" w:rsidR="008C1A00" w:rsidRDefault="008C1A00" w:rsidP="00CC2399"/>
        <w:p w14:paraId="41B5415B" w14:textId="663F0C1B" w:rsidR="008C1A00" w:rsidRPr="00CC2399" w:rsidRDefault="008C1A00" w:rsidP="00CC2399">
          <w:pPr>
            <w:rPr>
              <w:lang w:val="sv-SE"/>
            </w:rPr>
          </w:pPr>
        </w:p>
      </w:tc>
    </w:tr>
  </w:tbl>
  <w:p w14:paraId="46C5FDC8" w14:textId="77777777" w:rsidR="00A00BD2" w:rsidRDefault="003A0FF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D88FE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18B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944C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BCB6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F200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6AB7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B677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1E26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C6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70F0BB7"/>
    <w:multiLevelType w:val="multilevel"/>
    <w:tmpl w:val="26C0E0A4"/>
    <w:lvl w:ilvl="0">
      <w:start w:val="1"/>
      <w:numFmt w:val="decimal"/>
      <w:pStyle w:val="Otsikko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tsikko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94D5547"/>
    <w:multiLevelType w:val="hybridMultilevel"/>
    <w:tmpl w:val="B776DE7A"/>
    <w:lvl w:ilvl="0" w:tplc="90C8E95C">
      <w:start w:val="1"/>
      <w:numFmt w:val="bullet"/>
      <w:pStyle w:val="Merkittyluettelo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7356E"/>
    <w:multiLevelType w:val="hybridMultilevel"/>
    <w:tmpl w:val="BF1C22CA"/>
    <w:lvl w:ilvl="0" w:tplc="087E3530">
      <w:start w:val="1"/>
      <w:numFmt w:val="bullet"/>
      <w:pStyle w:val="Luettelokappale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3E7D9F"/>
    <w:multiLevelType w:val="hybridMultilevel"/>
    <w:tmpl w:val="3050E35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4017D"/>
    <w:multiLevelType w:val="hybridMultilevel"/>
    <w:tmpl w:val="828E1F2C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2F6EA6"/>
    <w:multiLevelType w:val="hybridMultilevel"/>
    <w:tmpl w:val="6A22202E"/>
    <w:lvl w:ilvl="0" w:tplc="040B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7B9E2ED3"/>
    <w:multiLevelType w:val="hybridMultilevel"/>
    <w:tmpl w:val="D4A8D208"/>
    <w:lvl w:ilvl="0" w:tplc="3AD42156">
      <w:start w:val="1"/>
      <w:numFmt w:val="decimal"/>
      <w:pStyle w:val="Luettelo2"/>
      <w:lvlText w:val="%1."/>
      <w:lvlJc w:val="left"/>
      <w:pPr>
        <w:ind w:left="1658" w:hanging="360"/>
      </w:pPr>
    </w:lvl>
    <w:lvl w:ilvl="1" w:tplc="040B0019" w:tentative="1">
      <w:start w:val="1"/>
      <w:numFmt w:val="lowerLetter"/>
      <w:lvlText w:val="%2."/>
      <w:lvlJc w:val="left"/>
      <w:pPr>
        <w:ind w:left="2378" w:hanging="360"/>
      </w:pPr>
    </w:lvl>
    <w:lvl w:ilvl="2" w:tplc="040B001B" w:tentative="1">
      <w:start w:val="1"/>
      <w:numFmt w:val="lowerRoman"/>
      <w:lvlText w:val="%3."/>
      <w:lvlJc w:val="right"/>
      <w:pPr>
        <w:ind w:left="3098" w:hanging="180"/>
      </w:pPr>
    </w:lvl>
    <w:lvl w:ilvl="3" w:tplc="040B000F" w:tentative="1">
      <w:start w:val="1"/>
      <w:numFmt w:val="decimal"/>
      <w:lvlText w:val="%4."/>
      <w:lvlJc w:val="left"/>
      <w:pPr>
        <w:ind w:left="3818" w:hanging="360"/>
      </w:pPr>
    </w:lvl>
    <w:lvl w:ilvl="4" w:tplc="040B0019" w:tentative="1">
      <w:start w:val="1"/>
      <w:numFmt w:val="lowerLetter"/>
      <w:lvlText w:val="%5."/>
      <w:lvlJc w:val="left"/>
      <w:pPr>
        <w:ind w:left="4538" w:hanging="360"/>
      </w:pPr>
    </w:lvl>
    <w:lvl w:ilvl="5" w:tplc="040B001B" w:tentative="1">
      <w:start w:val="1"/>
      <w:numFmt w:val="lowerRoman"/>
      <w:lvlText w:val="%6."/>
      <w:lvlJc w:val="right"/>
      <w:pPr>
        <w:ind w:left="5258" w:hanging="180"/>
      </w:pPr>
    </w:lvl>
    <w:lvl w:ilvl="6" w:tplc="040B000F" w:tentative="1">
      <w:start w:val="1"/>
      <w:numFmt w:val="decimal"/>
      <w:lvlText w:val="%7."/>
      <w:lvlJc w:val="left"/>
      <w:pPr>
        <w:ind w:left="5978" w:hanging="360"/>
      </w:pPr>
    </w:lvl>
    <w:lvl w:ilvl="7" w:tplc="040B0019" w:tentative="1">
      <w:start w:val="1"/>
      <w:numFmt w:val="lowerLetter"/>
      <w:lvlText w:val="%8."/>
      <w:lvlJc w:val="left"/>
      <w:pPr>
        <w:ind w:left="6698" w:hanging="360"/>
      </w:pPr>
    </w:lvl>
    <w:lvl w:ilvl="8" w:tplc="040B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6" w15:restartNumberingAfterBreak="0">
    <w:nsid w:val="7F651341"/>
    <w:multiLevelType w:val="hybridMultilevel"/>
    <w:tmpl w:val="9DC4D1E4"/>
    <w:lvl w:ilvl="0" w:tplc="4F5005AC">
      <w:start w:val="1"/>
      <w:numFmt w:val="decimal"/>
      <w:pStyle w:val="Numeroituluettelo1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15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1"/>
  </w:num>
  <w:num w:numId="16">
    <w:abstractNumId w:val="13"/>
  </w:num>
  <w:num w:numId="17">
    <w:abstractNumId w:val="14"/>
  </w:num>
  <w:num w:numId="18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activeWritingStyle w:appName="MSWord" w:lang="fi-FI" w:vendorID="22" w:dllVersion="513" w:checkStyle="1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JgYJEHzKgQrNS5G3HM/KYVnxnYSDT6eDHViPKtjzlC34zcqGFK7027f/JFA7+dk1wiIcRiV+YsUfwNb5lHGJTg==" w:salt="+lsSm28zhJsmxOiOnRZlAA=="/>
  <w:defaultTabStop w:val="1304"/>
  <w:autoHyphenation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8FF"/>
    <w:rsid w:val="000003D1"/>
    <w:rsid w:val="0000104A"/>
    <w:rsid w:val="00002007"/>
    <w:rsid w:val="00002417"/>
    <w:rsid w:val="0001348C"/>
    <w:rsid w:val="00015114"/>
    <w:rsid w:val="00024486"/>
    <w:rsid w:val="00040402"/>
    <w:rsid w:val="00054A87"/>
    <w:rsid w:val="00081663"/>
    <w:rsid w:val="000948B9"/>
    <w:rsid w:val="000A024A"/>
    <w:rsid w:val="000B579A"/>
    <w:rsid w:val="000C1EE9"/>
    <w:rsid w:val="000C46C7"/>
    <w:rsid w:val="000C6BC8"/>
    <w:rsid w:val="000D192C"/>
    <w:rsid w:val="000D5BF7"/>
    <w:rsid w:val="000E29FF"/>
    <w:rsid w:val="000E3167"/>
    <w:rsid w:val="000F021D"/>
    <w:rsid w:val="001007C0"/>
    <w:rsid w:val="00103C46"/>
    <w:rsid w:val="001051A6"/>
    <w:rsid w:val="001207CE"/>
    <w:rsid w:val="00121C10"/>
    <w:rsid w:val="00123D92"/>
    <w:rsid w:val="00135C62"/>
    <w:rsid w:val="00143F84"/>
    <w:rsid w:val="001469AC"/>
    <w:rsid w:val="00172BBD"/>
    <w:rsid w:val="001744C5"/>
    <w:rsid w:val="0017641A"/>
    <w:rsid w:val="00194F0A"/>
    <w:rsid w:val="001A5562"/>
    <w:rsid w:val="001B4D32"/>
    <w:rsid w:val="001B527D"/>
    <w:rsid w:val="001B704C"/>
    <w:rsid w:val="001C4430"/>
    <w:rsid w:val="001C6441"/>
    <w:rsid w:val="001E1AB2"/>
    <w:rsid w:val="001E432E"/>
    <w:rsid w:val="001E76C3"/>
    <w:rsid w:val="001F1C8D"/>
    <w:rsid w:val="001F1E92"/>
    <w:rsid w:val="002011AF"/>
    <w:rsid w:val="002021C2"/>
    <w:rsid w:val="002047EE"/>
    <w:rsid w:val="0021624F"/>
    <w:rsid w:val="00222697"/>
    <w:rsid w:val="0023759E"/>
    <w:rsid w:val="00243C4D"/>
    <w:rsid w:val="0024658B"/>
    <w:rsid w:val="00273CE6"/>
    <w:rsid w:val="002775EE"/>
    <w:rsid w:val="0028474C"/>
    <w:rsid w:val="00293AF9"/>
    <w:rsid w:val="002B1477"/>
    <w:rsid w:val="002B41DA"/>
    <w:rsid w:val="002B613F"/>
    <w:rsid w:val="002C1A28"/>
    <w:rsid w:val="002C5BFE"/>
    <w:rsid w:val="002C6B8D"/>
    <w:rsid w:val="002D39C3"/>
    <w:rsid w:val="002D7AFC"/>
    <w:rsid w:val="002E4C3C"/>
    <w:rsid w:val="002F00D3"/>
    <w:rsid w:val="002F2D0C"/>
    <w:rsid w:val="002F5F54"/>
    <w:rsid w:val="003023AE"/>
    <w:rsid w:val="00303D3B"/>
    <w:rsid w:val="003161A4"/>
    <w:rsid w:val="00316DDD"/>
    <w:rsid w:val="00327F79"/>
    <w:rsid w:val="003469C6"/>
    <w:rsid w:val="00355E33"/>
    <w:rsid w:val="0037793C"/>
    <w:rsid w:val="00393435"/>
    <w:rsid w:val="003A0FFF"/>
    <w:rsid w:val="003A44DC"/>
    <w:rsid w:val="003B2BEB"/>
    <w:rsid w:val="003B59B9"/>
    <w:rsid w:val="003B77CB"/>
    <w:rsid w:val="003C1337"/>
    <w:rsid w:val="003C1D10"/>
    <w:rsid w:val="003C4E75"/>
    <w:rsid w:val="003D7251"/>
    <w:rsid w:val="003D7C40"/>
    <w:rsid w:val="003E2F41"/>
    <w:rsid w:val="003E3D6C"/>
    <w:rsid w:val="003F0136"/>
    <w:rsid w:val="003F716C"/>
    <w:rsid w:val="0040370E"/>
    <w:rsid w:val="00412C64"/>
    <w:rsid w:val="0041795E"/>
    <w:rsid w:val="004358AC"/>
    <w:rsid w:val="004450EA"/>
    <w:rsid w:val="00445712"/>
    <w:rsid w:val="00454AFA"/>
    <w:rsid w:val="004560E1"/>
    <w:rsid w:val="004577EA"/>
    <w:rsid w:val="004604C9"/>
    <w:rsid w:val="00467615"/>
    <w:rsid w:val="004938DC"/>
    <w:rsid w:val="004940EE"/>
    <w:rsid w:val="004B15CE"/>
    <w:rsid w:val="004E0D08"/>
    <w:rsid w:val="004E723D"/>
    <w:rsid w:val="005076AB"/>
    <w:rsid w:val="00526E7E"/>
    <w:rsid w:val="00531DE5"/>
    <w:rsid w:val="005417E0"/>
    <w:rsid w:val="00544FF9"/>
    <w:rsid w:val="00547696"/>
    <w:rsid w:val="00547DE7"/>
    <w:rsid w:val="00554699"/>
    <w:rsid w:val="0059544C"/>
    <w:rsid w:val="005B2184"/>
    <w:rsid w:val="005B3539"/>
    <w:rsid w:val="005C4A85"/>
    <w:rsid w:val="005D47C4"/>
    <w:rsid w:val="005D4B8A"/>
    <w:rsid w:val="005F2B93"/>
    <w:rsid w:val="005F652D"/>
    <w:rsid w:val="005F6E08"/>
    <w:rsid w:val="00601C9E"/>
    <w:rsid w:val="006075F7"/>
    <w:rsid w:val="00607A82"/>
    <w:rsid w:val="00610637"/>
    <w:rsid w:val="006122CE"/>
    <w:rsid w:val="00616A56"/>
    <w:rsid w:val="00620C21"/>
    <w:rsid w:val="00621C31"/>
    <w:rsid w:val="00623112"/>
    <w:rsid w:val="006234AF"/>
    <w:rsid w:val="00627A6B"/>
    <w:rsid w:val="00640641"/>
    <w:rsid w:val="00652DF5"/>
    <w:rsid w:val="006531BC"/>
    <w:rsid w:val="00654393"/>
    <w:rsid w:val="00662470"/>
    <w:rsid w:val="00662A3B"/>
    <w:rsid w:val="00671C26"/>
    <w:rsid w:val="00674C52"/>
    <w:rsid w:val="006812CC"/>
    <w:rsid w:val="00694784"/>
    <w:rsid w:val="006D14BC"/>
    <w:rsid w:val="006E5BB8"/>
    <w:rsid w:val="006F2C2D"/>
    <w:rsid w:val="007205D7"/>
    <w:rsid w:val="0072473E"/>
    <w:rsid w:val="00731215"/>
    <w:rsid w:val="00736E61"/>
    <w:rsid w:val="007427B4"/>
    <w:rsid w:val="00743633"/>
    <w:rsid w:val="00771C86"/>
    <w:rsid w:val="0079547D"/>
    <w:rsid w:val="00796864"/>
    <w:rsid w:val="007970AE"/>
    <w:rsid w:val="007A1483"/>
    <w:rsid w:val="007A4D04"/>
    <w:rsid w:val="007C26BE"/>
    <w:rsid w:val="007C7304"/>
    <w:rsid w:val="007C7A17"/>
    <w:rsid w:val="007D5922"/>
    <w:rsid w:val="007F0516"/>
    <w:rsid w:val="007F08F3"/>
    <w:rsid w:val="007F6498"/>
    <w:rsid w:val="008013E4"/>
    <w:rsid w:val="0081065C"/>
    <w:rsid w:val="00817E46"/>
    <w:rsid w:val="00835C24"/>
    <w:rsid w:val="00835ECF"/>
    <w:rsid w:val="00854418"/>
    <w:rsid w:val="00865C0A"/>
    <w:rsid w:val="008738FA"/>
    <w:rsid w:val="00877088"/>
    <w:rsid w:val="00877319"/>
    <w:rsid w:val="0088459F"/>
    <w:rsid w:val="008B7613"/>
    <w:rsid w:val="008B7644"/>
    <w:rsid w:val="008C053B"/>
    <w:rsid w:val="008C1A00"/>
    <w:rsid w:val="008C2509"/>
    <w:rsid w:val="008C3D09"/>
    <w:rsid w:val="008D1251"/>
    <w:rsid w:val="008D2FDF"/>
    <w:rsid w:val="008D7E8E"/>
    <w:rsid w:val="008E2D8B"/>
    <w:rsid w:val="008E33D5"/>
    <w:rsid w:val="008E6816"/>
    <w:rsid w:val="008F0413"/>
    <w:rsid w:val="008F3575"/>
    <w:rsid w:val="008F6876"/>
    <w:rsid w:val="009177DF"/>
    <w:rsid w:val="009304A9"/>
    <w:rsid w:val="009348EA"/>
    <w:rsid w:val="00936E99"/>
    <w:rsid w:val="00937069"/>
    <w:rsid w:val="0094015C"/>
    <w:rsid w:val="00950599"/>
    <w:rsid w:val="00953128"/>
    <w:rsid w:val="00954AC4"/>
    <w:rsid w:val="00957630"/>
    <w:rsid w:val="00964FDD"/>
    <w:rsid w:val="00965BA8"/>
    <w:rsid w:val="00967934"/>
    <w:rsid w:val="009728FF"/>
    <w:rsid w:val="00976930"/>
    <w:rsid w:val="00977F8E"/>
    <w:rsid w:val="00986D17"/>
    <w:rsid w:val="00992022"/>
    <w:rsid w:val="009B4373"/>
    <w:rsid w:val="009C468F"/>
    <w:rsid w:val="009D0E9E"/>
    <w:rsid w:val="009D17F2"/>
    <w:rsid w:val="009D7923"/>
    <w:rsid w:val="009E2918"/>
    <w:rsid w:val="009E7795"/>
    <w:rsid w:val="009F116E"/>
    <w:rsid w:val="009F42C7"/>
    <w:rsid w:val="009F5ABF"/>
    <w:rsid w:val="00A135FE"/>
    <w:rsid w:val="00A13F46"/>
    <w:rsid w:val="00A171AE"/>
    <w:rsid w:val="00A354D1"/>
    <w:rsid w:val="00A54E2E"/>
    <w:rsid w:val="00A70FEB"/>
    <w:rsid w:val="00A74CE1"/>
    <w:rsid w:val="00A775DA"/>
    <w:rsid w:val="00A818E3"/>
    <w:rsid w:val="00A83CD6"/>
    <w:rsid w:val="00A8486A"/>
    <w:rsid w:val="00A85544"/>
    <w:rsid w:val="00A857B1"/>
    <w:rsid w:val="00A97297"/>
    <w:rsid w:val="00AA19EC"/>
    <w:rsid w:val="00AB151E"/>
    <w:rsid w:val="00AB1747"/>
    <w:rsid w:val="00AB5B0E"/>
    <w:rsid w:val="00AC0D7A"/>
    <w:rsid w:val="00AC6022"/>
    <w:rsid w:val="00AD1CF3"/>
    <w:rsid w:val="00AD6DDB"/>
    <w:rsid w:val="00AE103E"/>
    <w:rsid w:val="00AE4858"/>
    <w:rsid w:val="00AE4921"/>
    <w:rsid w:val="00AF075F"/>
    <w:rsid w:val="00AF2944"/>
    <w:rsid w:val="00AF76A7"/>
    <w:rsid w:val="00B01787"/>
    <w:rsid w:val="00B07C9C"/>
    <w:rsid w:val="00B16DD9"/>
    <w:rsid w:val="00B21EFE"/>
    <w:rsid w:val="00B221C8"/>
    <w:rsid w:val="00B246A3"/>
    <w:rsid w:val="00B25EF2"/>
    <w:rsid w:val="00B26F26"/>
    <w:rsid w:val="00B30339"/>
    <w:rsid w:val="00B31242"/>
    <w:rsid w:val="00B322C4"/>
    <w:rsid w:val="00B36579"/>
    <w:rsid w:val="00B433BF"/>
    <w:rsid w:val="00B46317"/>
    <w:rsid w:val="00B513FF"/>
    <w:rsid w:val="00B55012"/>
    <w:rsid w:val="00B60F7C"/>
    <w:rsid w:val="00B60FD9"/>
    <w:rsid w:val="00B6114A"/>
    <w:rsid w:val="00B61BBF"/>
    <w:rsid w:val="00B623CC"/>
    <w:rsid w:val="00B76B3B"/>
    <w:rsid w:val="00B85AEE"/>
    <w:rsid w:val="00B868C3"/>
    <w:rsid w:val="00B869E2"/>
    <w:rsid w:val="00B913EA"/>
    <w:rsid w:val="00B92208"/>
    <w:rsid w:val="00BA0DB0"/>
    <w:rsid w:val="00BB0BB1"/>
    <w:rsid w:val="00BC0AAF"/>
    <w:rsid w:val="00BE044D"/>
    <w:rsid w:val="00BE20FE"/>
    <w:rsid w:val="00BF17B6"/>
    <w:rsid w:val="00BF49D1"/>
    <w:rsid w:val="00C06BE0"/>
    <w:rsid w:val="00C11583"/>
    <w:rsid w:val="00C25BF3"/>
    <w:rsid w:val="00C75F3A"/>
    <w:rsid w:val="00C81EAC"/>
    <w:rsid w:val="00C829A9"/>
    <w:rsid w:val="00C87BA6"/>
    <w:rsid w:val="00C9520D"/>
    <w:rsid w:val="00CA79A5"/>
    <w:rsid w:val="00CB1606"/>
    <w:rsid w:val="00CB3ED4"/>
    <w:rsid w:val="00CC1382"/>
    <w:rsid w:val="00CD513E"/>
    <w:rsid w:val="00CE4D8C"/>
    <w:rsid w:val="00CE5F8E"/>
    <w:rsid w:val="00CF61A5"/>
    <w:rsid w:val="00CF653A"/>
    <w:rsid w:val="00D04B23"/>
    <w:rsid w:val="00D06A6C"/>
    <w:rsid w:val="00D0790B"/>
    <w:rsid w:val="00D118E6"/>
    <w:rsid w:val="00D241B1"/>
    <w:rsid w:val="00D35373"/>
    <w:rsid w:val="00D81913"/>
    <w:rsid w:val="00D83272"/>
    <w:rsid w:val="00D851B0"/>
    <w:rsid w:val="00D9525E"/>
    <w:rsid w:val="00D97050"/>
    <w:rsid w:val="00DB5D5B"/>
    <w:rsid w:val="00DB7ED8"/>
    <w:rsid w:val="00DC0F67"/>
    <w:rsid w:val="00DC489D"/>
    <w:rsid w:val="00DD0C64"/>
    <w:rsid w:val="00DD6D19"/>
    <w:rsid w:val="00DE005D"/>
    <w:rsid w:val="00DE239A"/>
    <w:rsid w:val="00DE37C4"/>
    <w:rsid w:val="00DF79B2"/>
    <w:rsid w:val="00E1442C"/>
    <w:rsid w:val="00E22364"/>
    <w:rsid w:val="00E2375F"/>
    <w:rsid w:val="00E268AF"/>
    <w:rsid w:val="00E322DB"/>
    <w:rsid w:val="00E400CF"/>
    <w:rsid w:val="00E53D3B"/>
    <w:rsid w:val="00E569D2"/>
    <w:rsid w:val="00E62784"/>
    <w:rsid w:val="00E64B59"/>
    <w:rsid w:val="00E665CF"/>
    <w:rsid w:val="00E81B67"/>
    <w:rsid w:val="00E83977"/>
    <w:rsid w:val="00E8633F"/>
    <w:rsid w:val="00EA05FD"/>
    <w:rsid w:val="00EA5487"/>
    <w:rsid w:val="00EA7109"/>
    <w:rsid w:val="00EC24F1"/>
    <w:rsid w:val="00EC3310"/>
    <w:rsid w:val="00EC7E9F"/>
    <w:rsid w:val="00EE034E"/>
    <w:rsid w:val="00EE0A0E"/>
    <w:rsid w:val="00EE7017"/>
    <w:rsid w:val="00EF4986"/>
    <w:rsid w:val="00F12CDD"/>
    <w:rsid w:val="00F14F06"/>
    <w:rsid w:val="00F239D1"/>
    <w:rsid w:val="00F2623F"/>
    <w:rsid w:val="00F27CE8"/>
    <w:rsid w:val="00F3129E"/>
    <w:rsid w:val="00F3269A"/>
    <w:rsid w:val="00F56A9C"/>
    <w:rsid w:val="00F57248"/>
    <w:rsid w:val="00F57632"/>
    <w:rsid w:val="00F661EB"/>
    <w:rsid w:val="00F72257"/>
    <w:rsid w:val="00F72AF3"/>
    <w:rsid w:val="00F84B43"/>
    <w:rsid w:val="00F8651B"/>
    <w:rsid w:val="00F93D25"/>
    <w:rsid w:val="00FC1480"/>
    <w:rsid w:val="00FC2C9A"/>
    <w:rsid w:val="00FC2E48"/>
    <w:rsid w:val="00FD67BA"/>
    <w:rsid w:val="00FE1A2E"/>
    <w:rsid w:val="00FE1D39"/>
    <w:rsid w:val="00FE50F5"/>
    <w:rsid w:val="00FF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23A5FB"/>
  <w15:docId w15:val="{DF3386FB-8B78-4326-AC2F-503832E82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2"/>
        <w:szCs w:val="22"/>
        <w:lang w:val="fi-FI" w:eastAsia="fi-FI" w:bidi="ar-SA"/>
      </w:rPr>
    </w:rPrDefault>
    <w:pPrDefault>
      <w:pPr>
        <w:spacing w:after="240"/>
        <w:ind w:left="1298" w:hanging="129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0" w:qFormat="1"/>
    <w:lsdException w:name="heading 2" w:semiHidden="1" w:uiPriority="10" w:unhideWhenUsed="1" w:qFormat="1"/>
    <w:lsdException w:name="heading 3" w:semiHidden="1" w:uiPriority="10" w:unhideWhenUsed="1" w:qFormat="1"/>
    <w:lsdException w:name="heading 4" w:semiHidden="1" w:uiPriority="10" w:unhideWhenUsed="1" w:qFormat="1"/>
    <w:lsdException w:name="heading 5" w:semiHidden="1" w:uiPriority="10" w:unhideWhenUsed="1"/>
    <w:lsdException w:name="heading 6" w:semiHidden="1" w:uiPriority="10" w:unhideWhenUsed="1"/>
    <w:lsdException w:name="heading 7" w:semiHidden="1" w:uiPriority="10" w:unhideWhenUsed="1" w:qFormat="1"/>
    <w:lsdException w:name="heading 8" w:semiHidden="1" w:uiPriority="10" w:unhideWhenUsed="1" w:qFormat="1"/>
    <w:lsdException w:name="heading 9" w:semiHidden="1" w:uiPriority="1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4" w:unhideWhenUsed="1"/>
    <w:lsdException w:name="toc 2" w:semiHidden="1" w:uiPriority="34" w:unhideWhenUsed="1"/>
    <w:lsdException w:name="toc 3" w:semiHidden="1" w:uiPriority="34" w:unhideWhenUsed="1"/>
    <w:lsdException w:name="toc 4" w:semiHidden="1" w:uiPriority="34" w:unhideWhenUsed="1"/>
    <w:lsdException w:name="toc 5" w:semiHidden="1" w:uiPriority="34" w:unhideWhenUsed="1"/>
    <w:lsdException w:name="toc 6" w:semiHidden="1" w:uiPriority="34" w:unhideWhenUsed="1"/>
    <w:lsdException w:name="toc 7" w:semiHidden="1" w:uiPriority="34" w:unhideWhenUsed="1"/>
    <w:lsdException w:name="toc 8" w:semiHidden="1" w:uiPriority="34" w:unhideWhenUsed="1"/>
    <w:lsdException w:name="toc 9" w:semiHidden="1" w:uiPriority="3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45" w:unhideWhenUsed="1"/>
    <w:lsdException w:name="footer" w:semiHidden="1" w:uiPriority="0" w:unhideWhenUsed="1"/>
    <w:lsdException w:name="index heading" w:semiHidden="1" w:unhideWhenUsed="1"/>
    <w:lsdException w:name="caption" w:semiHidden="1" w:uiPriority="2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4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5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iPriority="9" w:unhideWhenUsed="1" w:qFormat="1"/>
    <w:lsdException w:name="Default Paragraph Font" w:semiHidden="1" w:uiPriority="18" w:unhideWhenUsed="1"/>
    <w:lsdException w:name="Body Text" w:semiHidden="1" w:uiPriority="1" w:unhideWhenUsed="1" w:qFormat="1"/>
    <w:lsdException w:name="Body Text Indent" w:semiHidden="1" w:uiPriority="2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2"/>
    <w:lsdException w:name="Intense Quote" w:uiPriority="1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6"/>
    <w:lsdException w:name="Intense Emphasis" w:uiPriority="41"/>
    <w:lsdException w:name="Subtle Reference" w:uiPriority="17"/>
    <w:lsdException w:name="Intense Reference" w:uiPriority="15"/>
    <w:lsdException w:name="Book Title" w:uiPriority="19"/>
    <w:lsdException w:name="Bibliography" w:semiHidden="1" w:uiPriority="23" w:unhideWhenUsed="1"/>
    <w:lsdException w:name="TOC Heading" w:semiHidden="1" w:uiPriority="34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36E61"/>
    <w:pPr>
      <w:tabs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  <w:tab w:val="left" w:pos="10370"/>
        <w:tab w:val="left" w:pos="11663"/>
        <w:tab w:val="left" w:pos="12962"/>
        <w:tab w:val="left" w:pos="14254"/>
        <w:tab w:val="left" w:pos="15553"/>
      </w:tabs>
      <w:ind w:left="0" w:firstLine="0"/>
      <w:contextualSpacing/>
    </w:pPr>
    <w:rPr>
      <w:rFonts w:cstheme="minorHAnsi"/>
      <w:lang w:eastAsia="en-US"/>
    </w:rPr>
  </w:style>
  <w:style w:type="paragraph" w:styleId="Otsikko1">
    <w:name w:val="heading 1"/>
    <w:basedOn w:val="Normaali"/>
    <w:next w:val="Normaali"/>
    <w:link w:val="Otsikko1Char"/>
    <w:autoRedefine/>
    <w:uiPriority w:val="10"/>
    <w:qFormat/>
    <w:rsid w:val="00B61BBF"/>
    <w:pPr>
      <w:keepNext/>
      <w:keepLines/>
      <w:numPr>
        <w:numId w:val="1"/>
      </w:numPr>
      <w:tabs>
        <w:tab w:val="clear" w:pos="11663"/>
        <w:tab w:val="clear" w:pos="12962"/>
        <w:tab w:val="clear" w:pos="14254"/>
        <w:tab w:val="clear" w:pos="15553"/>
      </w:tabs>
      <w:spacing w:before="240" w:after="0"/>
      <w:outlineLvl w:val="0"/>
    </w:pPr>
    <w:rPr>
      <w:rFonts w:eastAsiaTheme="majorEastAsia" w:cstheme="majorBidi"/>
      <w:bCs/>
      <w:sz w:val="26"/>
      <w:szCs w:val="32"/>
    </w:rPr>
  </w:style>
  <w:style w:type="paragraph" w:styleId="Otsikko2">
    <w:name w:val="heading 2"/>
    <w:basedOn w:val="Normaali"/>
    <w:next w:val="Normaali"/>
    <w:link w:val="Otsikko2Char"/>
    <w:uiPriority w:val="10"/>
    <w:qFormat/>
    <w:rsid w:val="00B61BBF"/>
    <w:pPr>
      <w:numPr>
        <w:ilvl w:val="1"/>
        <w:numId w:val="1"/>
      </w:numPr>
      <w:tabs>
        <w:tab w:val="clear" w:pos="11663"/>
        <w:tab w:val="clear" w:pos="12962"/>
        <w:tab w:val="clear" w:pos="14254"/>
        <w:tab w:val="clear" w:pos="15553"/>
      </w:tabs>
      <w:spacing w:before="240" w:after="0"/>
      <w:outlineLvl w:val="1"/>
    </w:pPr>
    <w:rPr>
      <w:rFonts w:eastAsia="Times New Roman"/>
      <w:sz w:val="24"/>
      <w:szCs w:val="28"/>
    </w:rPr>
  </w:style>
  <w:style w:type="paragraph" w:styleId="Otsikko3">
    <w:name w:val="heading 3"/>
    <w:basedOn w:val="Normaali"/>
    <w:next w:val="Normaali"/>
    <w:link w:val="Otsikko3Char"/>
    <w:uiPriority w:val="10"/>
    <w:qFormat/>
    <w:rsid w:val="00B61BBF"/>
    <w:pPr>
      <w:numPr>
        <w:ilvl w:val="2"/>
        <w:numId w:val="1"/>
      </w:numPr>
      <w:tabs>
        <w:tab w:val="clear" w:pos="11663"/>
        <w:tab w:val="clear" w:pos="12962"/>
        <w:tab w:val="clear" w:pos="14254"/>
        <w:tab w:val="clear" w:pos="15553"/>
      </w:tabs>
      <w:spacing w:before="240" w:after="0"/>
      <w:outlineLvl w:val="2"/>
    </w:pPr>
    <w:rPr>
      <w:rFonts w:eastAsia="Times New Roman"/>
      <w:szCs w:val="24"/>
    </w:rPr>
  </w:style>
  <w:style w:type="paragraph" w:styleId="Otsikko4">
    <w:name w:val="heading 4"/>
    <w:basedOn w:val="Normaali"/>
    <w:next w:val="Normaali"/>
    <w:link w:val="Otsikko4Char"/>
    <w:uiPriority w:val="10"/>
    <w:unhideWhenUsed/>
    <w:rsid w:val="00B61BBF"/>
    <w:pPr>
      <w:keepNext/>
      <w:keepLines/>
      <w:numPr>
        <w:ilvl w:val="3"/>
        <w:numId w:val="1"/>
      </w:numPr>
      <w:tabs>
        <w:tab w:val="clear" w:pos="11663"/>
        <w:tab w:val="clear" w:pos="12962"/>
        <w:tab w:val="clear" w:pos="14254"/>
        <w:tab w:val="clear" w:pos="15553"/>
      </w:tabs>
      <w:spacing w:after="0"/>
      <w:outlineLvl w:val="3"/>
    </w:pPr>
    <w:rPr>
      <w:rFonts w:eastAsiaTheme="majorEastAsia" w:cstheme="majorBidi"/>
      <w:bCs/>
      <w:iCs/>
      <w:color w:val="000000" w:themeColor="text1"/>
    </w:rPr>
  </w:style>
  <w:style w:type="paragraph" w:styleId="Otsikko5">
    <w:name w:val="heading 5"/>
    <w:basedOn w:val="Normaali"/>
    <w:next w:val="Normaali"/>
    <w:link w:val="Otsikko5Char"/>
    <w:uiPriority w:val="10"/>
    <w:unhideWhenUsed/>
    <w:rsid w:val="00B61BBF"/>
    <w:pPr>
      <w:keepNext/>
      <w:keepLines/>
      <w:numPr>
        <w:ilvl w:val="4"/>
        <w:numId w:val="1"/>
      </w:numPr>
      <w:tabs>
        <w:tab w:val="clear" w:pos="11663"/>
        <w:tab w:val="clear" w:pos="12962"/>
        <w:tab w:val="clear" w:pos="14254"/>
        <w:tab w:val="clear" w:pos="15553"/>
      </w:tabs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semiHidden/>
    <w:rsid w:val="00694784"/>
    <w:pPr>
      <w:tabs>
        <w:tab w:val="clear" w:pos="11663"/>
        <w:tab w:val="clear" w:pos="12962"/>
        <w:tab w:val="clear" w:pos="14254"/>
        <w:tab w:val="clear" w:pos="15553"/>
      </w:tabs>
      <w:spacing w:after="0"/>
    </w:pPr>
    <w:rPr>
      <w:sz w:val="18"/>
    </w:rPr>
  </w:style>
  <w:style w:type="paragraph" w:styleId="Merkittyluettelo">
    <w:name w:val="List Bullet"/>
    <w:basedOn w:val="Normaali"/>
    <w:uiPriority w:val="24"/>
    <w:semiHidden/>
    <w:qFormat/>
    <w:rsid w:val="00B61BBF"/>
    <w:pPr>
      <w:numPr>
        <w:numId w:val="2"/>
      </w:numPr>
      <w:tabs>
        <w:tab w:val="clear" w:pos="11663"/>
        <w:tab w:val="clear" w:pos="12962"/>
        <w:tab w:val="clear" w:pos="14254"/>
        <w:tab w:val="clear" w:pos="15553"/>
        <w:tab w:val="left" w:pos="284"/>
      </w:tabs>
      <w:spacing w:after="0"/>
      <w:ind w:left="0" w:firstLine="0"/>
    </w:pPr>
  </w:style>
  <w:style w:type="paragraph" w:styleId="Yltunniste">
    <w:name w:val="header"/>
    <w:basedOn w:val="Normaali"/>
    <w:link w:val="YltunnisteChar"/>
    <w:uiPriority w:val="45"/>
    <w:rsid w:val="00B61BBF"/>
    <w:pPr>
      <w:tabs>
        <w:tab w:val="clear" w:pos="11663"/>
        <w:tab w:val="clear" w:pos="12962"/>
        <w:tab w:val="clear" w:pos="14254"/>
        <w:tab w:val="clear" w:pos="15553"/>
      </w:tabs>
      <w:spacing w:after="0"/>
    </w:pPr>
  </w:style>
  <w:style w:type="paragraph" w:customStyle="1" w:styleId="Yltunniste1">
    <w:name w:val="Ylätunniste1"/>
    <w:basedOn w:val="Yltunniste"/>
    <w:autoRedefine/>
    <w:uiPriority w:val="45"/>
    <w:rsid w:val="00B61BBF"/>
    <w:rPr>
      <w:caps/>
    </w:rPr>
  </w:style>
  <w:style w:type="character" w:customStyle="1" w:styleId="YltunnisteChar">
    <w:name w:val="Ylätunniste Char"/>
    <w:basedOn w:val="Kappaleenoletusfontti"/>
    <w:link w:val="Yltunniste"/>
    <w:uiPriority w:val="45"/>
    <w:rsid w:val="00B61BBF"/>
    <w:rPr>
      <w:rFonts w:cstheme="minorHAnsi"/>
      <w:lang w:eastAsia="en-US"/>
    </w:rPr>
  </w:style>
  <w:style w:type="character" w:customStyle="1" w:styleId="Otsikko1Char">
    <w:name w:val="Otsikko 1 Char"/>
    <w:basedOn w:val="Kappaleenoletusfontti"/>
    <w:link w:val="Otsikko1"/>
    <w:uiPriority w:val="10"/>
    <w:rsid w:val="00B61BBF"/>
    <w:rPr>
      <w:rFonts w:eastAsiaTheme="majorEastAsia" w:cstheme="majorBidi"/>
      <w:bCs/>
      <w:sz w:val="26"/>
      <w:szCs w:val="32"/>
      <w:lang w:eastAsia="en-US"/>
    </w:rPr>
  </w:style>
  <w:style w:type="character" w:customStyle="1" w:styleId="Otsikko2Char">
    <w:name w:val="Otsikko 2 Char"/>
    <w:basedOn w:val="Kappaleenoletusfontti"/>
    <w:link w:val="Otsikko2"/>
    <w:uiPriority w:val="10"/>
    <w:rsid w:val="00B61BBF"/>
    <w:rPr>
      <w:rFonts w:eastAsia="Times New Roman" w:cstheme="minorHAnsi"/>
      <w:sz w:val="24"/>
      <w:szCs w:val="28"/>
      <w:lang w:eastAsia="en-US"/>
    </w:rPr>
  </w:style>
  <w:style w:type="character" w:customStyle="1" w:styleId="Otsikko3Char">
    <w:name w:val="Otsikko 3 Char"/>
    <w:basedOn w:val="Kappaleenoletusfontti"/>
    <w:link w:val="Otsikko3"/>
    <w:uiPriority w:val="10"/>
    <w:rsid w:val="00B61BBF"/>
    <w:rPr>
      <w:rFonts w:eastAsia="Times New Roman" w:cstheme="minorHAnsi"/>
      <w:szCs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61BBF"/>
    <w:pPr>
      <w:tabs>
        <w:tab w:val="clear" w:pos="11663"/>
        <w:tab w:val="clear" w:pos="12962"/>
        <w:tab w:val="clear" w:pos="14254"/>
        <w:tab w:val="clear" w:pos="15553"/>
      </w:tabs>
      <w:spacing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61BBF"/>
    <w:rPr>
      <w:rFonts w:ascii="Tahoma" w:hAnsi="Tahoma" w:cs="Tahoma"/>
      <w:sz w:val="16"/>
      <w:szCs w:val="16"/>
      <w:lang w:eastAsia="en-US"/>
    </w:rPr>
  </w:style>
  <w:style w:type="paragraph" w:styleId="Eivli">
    <w:name w:val="No Spacing"/>
    <w:uiPriority w:val="13"/>
    <w:rsid w:val="00B61BBF"/>
    <w:rPr>
      <w:rFonts w:cstheme="minorHAnsi"/>
      <w:lang w:eastAsia="en-US"/>
    </w:rPr>
  </w:style>
  <w:style w:type="paragraph" w:styleId="Luettelokappale">
    <w:name w:val="List Paragraph"/>
    <w:basedOn w:val="Normaali"/>
    <w:uiPriority w:val="4"/>
    <w:qFormat/>
    <w:rsid w:val="00E8633F"/>
    <w:pPr>
      <w:numPr>
        <w:numId w:val="15"/>
      </w:numPr>
      <w:tabs>
        <w:tab w:val="clear" w:pos="11663"/>
        <w:tab w:val="clear" w:pos="12962"/>
        <w:tab w:val="clear" w:pos="14254"/>
        <w:tab w:val="clear" w:pos="15553"/>
        <w:tab w:val="left" w:pos="284"/>
      </w:tabs>
      <w:spacing w:after="0"/>
    </w:pPr>
  </w:style>
  <w:style w:type="character" w:customStyle="1" w:styleId="Otsikko4Char">
    <w:name w:val="Otsikko 4 Char"/>
    <w:basedOn w:val="Kappaleenoletusfontti"/>
    <w:link w:val="Otsikko4"/>
    <w:uiPriority w:val="10"/>
    <w:rsid w:val="00B61BBF"/>
    <w:rPr>
      <w:rFonts w:eastAsiaTheme="majorEastAsia" w:cstheme="majorBidi"/>
      <w:bCs/>
      <w:iCs/>
      <w:color w:val="000000" w:themeColor="text1"/>
      <w:lang w:eastAsia="en-US"/>
    </w:rPr>
  </w:style>
  <w:style w:type="character" w:customStyle="1" w:styleId="AlatunnisteChar">
    <w:name w:val="Alatunniste Char"/>
    <w:basedOn w:val="Kappaleenoletusfontti"/>
    <w:link w:val="Alatunniste"/>
    <w:semiHidden/>
    <w:rsid w:val="00694784"/>
    <w:rPr>
      <w:rFonts w:cstheme="minorHAnsi"/>
      <w:sz w:val="18"/>
      <w:lang w:eastAsia="en-US"/>
    </w:rPr>
  </w:style>
  <w:style w:type="character" w:styleId="Hienovarainenviittaus">
    <w:name w:val="Subtle Reference"/>
    <w:basedOn w:val="Kappaleenoletusfontti"/>
    <w:uiPriority w:val="17"/>
    <w:rsid w:val="00B61BBF"/>
    <w:rPr>
      <w:smallCaps/>
      <w:color w:val="C0504D" w:themeColor="accent2"/>
      <w:u w:val="single"/>
    </w:rPr>
  </w:style>
  <w:style w:type="character" w:styleId="Erottuvaviittaus">
    <w:name w:val="Intense Reference"/>
    <w:basedOn w:val="Kappaleenoletusfontti"/>
    <w:uiPriority w:val="15"/>
    <w:rsid w:val="00B61BBF"/>
    <w:rPr>
      <w:b/>
      <w:bCs/>
      <w:smallCaps/>
      <w:color w:val="C0504D" w:themeColor="accent2"/>
      <w:spacing w:val="5"/>
      <w:u w:val="single"/>
    </w:rPr>
  </w:style>
  <w:style w:type="paragraph" w:styleId="Erottuvalainaus">
    <w:name w:val="Intense Quote"/>
    <w:basedOn w:val="Normaali"/>
    <w:next w:val="Normaali"/>
    <w:link w:val="ErottuvalainausChar"/>
    <w:uiPriority w:val="14"/>
    <w:rsid w:val="00B61BBF"/>
    <w:pPr>
      <w:pBdr>
        <w:bottom w:val="single" w:sz="4" w:space="4" w:color="4F81BD" w:themeColor="accent1"/>
      </w:pBdr>
      <w:tabs>
        <w:tab w:val="clear" w:pos="11663"/>
        <w:tab w:val="clear" w:pos="12962"/>
        <w:tab w:val="clear" w:pos="14254"/>
        <w:tab w:val="clear" w:pos="15553"/>
      </w:tabs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14"/>
    <w:rsid w:val="00B61BBF"/>
    <w:rPr>
      <w:rFonts w:cstheme="minorHAnsi"/>
      <w:b/>
      <w:bCs/>
      <w:i/>
      <w:iCs/>
      <w:color w:val="4F81BD" w:themeColor="accent1"/>
      <w:lang w:eastAsia="en-US"/>
    </w:rPr>
  </w:style>
  <w:style w:type="character" w:customStyle="1" w:styleId="Otsikko5Char">
    <w:name w:val="Otsikko 5 Char"/>
    <w:basedOn w:val="Kappaleenoletusfontti"/>
    <w:link w:val="Otsikko5"/>
    <w:uiPriority w:val="10"/>
    <w:rsid w:val="00B61BB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Otsikko">
    <w:name w:val="Title"/>
    <w:basedOn w:val="Normaali"/>
    <w:next w:val="Normaali"/>
    <w:link w:val="OtsikkoChar"/>
    <w:autoRedefine/>
    <w:uiPriority w:val="9"/>
    <w:qFormat/>
    <w:rsid w:val="00B61BBF"/>
    <w:pPr>
      <w:tabs>
        <w:tab w:val="clear" w:pos="11663"/>
        <w:tab w:val="clear" w:pos="12962"/>
        <w:tab w:val="clear" w:pos="14254"/>
        <w:tab w:val="clear" w:pos="15553"/>
      </w:tabs>
      <w:spacing w:before="240" w:after="0"/>
    </w:pPr>
    <w:rPr>
      <w:rFonts w:eastAsiaTheme="majorEastAsia" w:cstheme="majorBidi"/>
      <w:b/>
      <w:spacing w:val="5"/>
      <w:kern w:val="28"/>
      <w:sz w:val="26"/>
      <w:szCs w:val="52"/>
    </w:rPr>
  </w:style>
  <w:style w:type="character" w:customStyle="1" w:styleId="OtsikkoChar">
    <w:name w:val="Otsikko Char"/>
    <w:basedOn w:val="Kappaleenoletusfontti"/>
    <w:link w:val="Otsikko"/>
    <w:uiPriority w:val="9"/>
    <w:rsid w:val="00B61BBF"/>
    <w:rPr>
      <w:rFonts w:eastAsiaTheme="majorEastAsia" w:cstheme="majorBidi"/>
      <w:b/>
      <w:spacing w:val="5"/>
      <w:kern w:val="28"/>
      <w:sz w:val="26"/>
      <w:szCs w:val="52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B61BBF"/>
    <w:rPr>
      <w:color w:val="808080"/>
    </w:rPr>
  </w:style>
  <w:style w:type="paragraph" w:styleId="Alaotsikko">
    <w:name w:val="Subtitle"/>
    <w:basedOn w:val="Normaali"/>
    <w:next w:val="Normaali"/>
    <w:link w:val="AlaotsikkoChar"/>
    <w:uiPriority w:val="11"/>
    <w:rsid w:val="00B61BBF"/>
    <w:pPr>
      <w:numPr>
        <w:ilvl w:val="1"/>
      </w:numPr>
      <w:tabs>
        <w:tab w:val="clear" w:pos="11663"/>
        <w:tab w:val="clear" w:pos="12962"/>
        <w:tab w:val="clear" w:pos="14254"/>
        <w:tab w:val="clear" w:pos="15553"/>
      </w:tabs>
      <w:spacing w:after="0"/>
      <w:ind w:left="1077" w:hanging="2591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B61B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Sisennettyleipteksti">
    <w:name w:val="Body Text Indent"/>
    <w:basedOn w:val="Normaali"/>
    <w:link w:val="SisennettyleiptekstiChar"/>
    <w:uiPriority w:val="2"/>
    <w:qFormat/>
    <w:rsid w:val="00B61BBF"/>
    <w:pPr>
      <w:tabs>
        <w:tab w:val="clear" w:pos="11663"/>
        <w:tab w:val="clear" w:pos="12962"/>
        <w:tab w:val="clear" w:pos="14254"/>
        <w:tab w:val="clear" w:pos="15553"/>
      </w:tabs>
      <w:spacing w:after="0"/>
      <w:ind w:left="2591"/>
      <w:contextualSpacing w:val="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2"/>
    <w:rsid w:val="00B61BBF"/>
    <w:rPr>
      <w:rFonts w:cstheme="minorHAnsi"/>
      <w:lang w:eastAsia="en-US"/>
    </w:rPr>
  </w:style>
  <w:style w:type="paragraph" w:styleId="Leipteksti">
    <w:name w:val="Body Text"/>
    <w:basedOn w:val="Normaali"/>
    <w:link w:val="LeiptekstiChar"/>
    <w:uiPriority w:val="1"/>
    <w:qFormat/>
    <w:rsid w:val="00B61BBF"/>
    <w:pPr>
      <w:tabs>
        <w:tab w:val="clear" w:pos="11663"/>
        <w:tab w:val="clear" w:pos="12962"/>
        <w:tab w:val="clear" w:pos="14254"/>
        <w:tab w:val="clear" w:pos="15553"/>
      </w:tabs>
      <w:spacing w:after="0"/>
      <w:contextualSpacing w:val="0"/>
    </w:pPr>
  </w:style>
  <w:style w:type="character" w:customStyle="1" w:styleId="LeiptekstiChar">
    <w:name w:val="Leipäteksti Char"/>
    <w:basedOn w:val="Kappaleenoletusfontti"/>
    <w:link w:val="Leipteksti"/>
    <w:uiPriority w:val="1"/>
    <w:rsid w:val="00B61BBF"/>
    <w:rPr>
      <w:rFonts w:cstheme="minorHAnsi"/>
      <w:lang w:eastAsia="en-US"/>
    </w:rPr>
  </w:style>
  <w:style w:type="paragraph" w:styleId="Luettelo">
    <w:name w:val="List"/>
    <w:basedOn w:val="Normaali"/>
    <w:uiPriority w:val="99"/>
    <w:unhideWhenUsed/>
    <w:rsid w:val="00B61BBF"/>
    <w:pPr>
      <w:tabs>
        <w:tab w:val="clear" w:pos="11663"/>
        <w:tab w:val="clear" w:pos="12962"/>
        <w:tab w:val="clear" w:pos="14254"/>
        <w:tab w:val="clear" w:pos="15553"/>
      </w:tabs>
      <w:spacing w:after="0"/>
      <w:contextualSpacing w:val="0"/>
    </w:pPr>
  </w:style>
  <w:style w:type="paragraph" w:styleId="Luettelo2">
    <w:name w:val="List 2"/>
    <w:aliases w:val="Numeroitu Luettelo 2"/>
    <w:basedOn w:val="Normaali"/>
    <w:link w:val="Luettelo2Char"/>
    <w:uiPriority w:val="99"/>
    <w:unhideWhenUsed/>
    <w:qFormat/>
    <w:rsid w:val="00B61BBF"/>
    <w:pPr>
      <w:numPr>
        <w:numId w:val="4"/>
      </w:numPr>
      <w:tabs>
        <w:tab w:val="clear" w:pos="11663"/>
        <w:tab w:val="clear" w:pos="12962"/>
        <w:tab w:val="clear" w:pos="14254"/>
        <w:tab w:val="clear" w:pos="15553"/>
      </w:tabs>
      <w:spacing w:after="0" w:line="480" w:lineRule="auto"/>
    </w:pPr>
  </w:style>
  <w:style w:type="paragraph" w:styleId="Allekirjoitus">
    <w:name w:val="Signature"/>
    <w:basedOn w:val="Viestinallekirjoitus"/>
    <w:link w:val="AllekirjoitusChar"/>
    <w:uiPriority w:val="9"/>
    <w:qFormat/>
    <w:rsid w:val="00992022"/>
    <w:pPr>
      <w:spacing w:before="600" w:after="360"/>
      <w:ind w:left="2591"/>
      <w:contextualSpacing w:val="0"/>
    </w:pPr>
  </w:style>
  <w:style w:type="character" w:customStyle="1" w:styleId="AllekirjoitusChar">
    <w:name w:val="Allekirjoitus Char"/>
    <w:basedOn w:val="Kappaleenoletusfontti"/>
    <w:link w:val="Allekirjoitus"/>
    <w:uiPriority w:val="9"/>
    <w:rsid w:val="00992022"/>
    <w:rPr>
      <w:rFonts w:cstheme="minorHAnsi"/>
      <w:lang w:eastAsia="en-US"/>
    </w:rPr>
  </w:style>
  <w:style w:type="character" w:styleId="Voimakaskorostus">
    <w:name w:val="Intense Emphasis"/>
    <w:basedOn w:val="Kappaleenoletusfontti"/>
    <w:uiPriority w:val="41"/>
    <w:rsid w:val="00B61BBF"/>
    <w:rPr>
      <w:b/>
      <w:bCs/>
      <w:i/>
      <w:iCs/>
      <w:color w:val="4F81BD" w:themeColor="accent1"/>
    </w:rPr>
  </w:style>
  <w:style w:type="character" w:styleId="Hienovarainenkorostus">
    <w:name w:val="Subtle Emphasis"/>
    <w:basedOn w:val="Kappaleenoletusfontti"/>
    <w:uiPriority w:val="16"/>
    <w:rsid w:val="00B61BBF"/>
    <w:rPr>
      <w:i/>
      <w:iCs/>
      <w:color w:val="808080" w:themeColor="text1" w:themeTint="7F"/>
    </w:rPr>
  </w:style>
  <w:style w:type="character" w:styleId="Korostus">
    <w:name w:val="Emphasis"/>
    <w:basedOn w:val="Kappaleenoletusfontti"/>
    <w:uiPriority w:val="20"/>
    <w:rsid w:val="00B61BBF"/>
    <w:rPr>
      <w:i/>
      <w:iCs/>
    </w:rPr>
  </w:style>
  <w:style w:type="paragraph" w:styleId="Lainaus">
    <w:name w:val="Quote"/>
    <w:basedOn w:val="Normaali"/>
    <w:next w:val="Normaali"/>
    <w:link w:val="LainausChar"/>
    <w:uiPriority w:val="22"/>
    <w:rsid w:val="00B61BBF"/>
    <w:pPr>
      <w:tabs>
        <w:tab w:val="clear" w:pos="11663"/>
        <w:tab w:val="clear" w:pos="12962"/>
        <w:tab w:val="clear" w:pos="14254"/>
        <w:tab w:val="clear" w:pos="15553"/>
      </w:tabs>
      <w:spacing w:after="0"/>
    </w:pPr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2"/>
    <w:rsid w:val="00B61BBF"/>
    <w:rPr>
      <w:rFonts w:cstheme="minorHAnsi"/>
      <w:i/>
      <w:iCs/>
      <w:color w:val="000000" w:themeColor="text1"/>
      <w:lang w:eastAsia="en-US"/>
    </w:rPr>
  </w:style>
  <w:style w:type="character" w:styleId="Voimakas">
    <w:name w:val="Strong"/>
    <w:basedOn w:val="Kappaleenoletusfontti"/>
    <w:uiPriority w:val="40"/>
    <w:rsid w:val="00B61BBF"/>
    <w:rPr>
      <w:b/>
      <w:bCs/>
    </w:rPr>
  </w:style>
  <w:style w:type="character" w:styleId="Kirjannimike">
    <w:name w:val="Book Title"/>
    <w:basedOn w:val="Kappaleenoletusfontti"/>
    <w:uiPriority w:val="19"/>
    <w:rsid w:val="00B61BBF"/>
    <w:rPr>
      <w:b/>
      <w:bCs/>
      <w:smallCaps/>
      <w:spacing w:val="5"/>
    </w:rPr>
  </w:style>
  <w:style w:type="paragraph" w:customStyle="1" w:styleId="Liite">
    <w:name w:val="Liite"/>
    <w:basedOn w:val="Normaali"/>
    <w:link w:val="LiiteChar"/>
    <w:uiPriority w:val="7"/>
    <w:qFormat/>
    <w:rsid w:val="00B61BBF"/>
    <w:pPr>
      <w:tabs>
        <w:tab w:val="clear" w:pos="1298"/>
        <w:tab w:val="clear" w:pos="11663"/>
        <w:tab w:val="clear" w:pos="12962"/>
        <w:tab w:val="clear" w:pos="14254"/>
        <w:tab w:val="clear" w:pos="15553"/>
      </w:tabs>
      <w:spacing w:after="0"/>
    </w:pPr>
  </w:style>
  <w:style w:type="paragraph" w:customStyle="1" w:styleId="Jakelu">
    <w:name w:val="Jakelu"/>
    <w:basedOn w:val="Liite"/>
    <w:link w:val="JakeluChar"/>
    <w:uiPriority w:val="6"/>
    <w:qFormat/>
    <w:rsid w:val="00B61BBF"/>
  </w:style>
  <w:style w:type="character" w:customStyle="1" w:styleId="LiiteChar">
    <w:name w:val="Liite Char"/>
    <w:basedOn w:val="Kappaleenoletusfontti"/>
    <w:link w:val="Liite"/>
    <w:uiPriority w:val="7"/>
    <w:rsid w:val="00B61BBF"/>
    <w:rPr>
      <w:rFonts w:cstheme="minorHAnsi"/>
      <w:lang w:eastAsia="en-US"/>
    </w:rPr>
  </w:style>
  <w:style w:type="paragraph" w:customStyle="1" w:styleId="Tiedoksi">
    <w:name w:val="Tiedoksi"/>
    <w:basedOn w:val="Jakelu"/>
    <w:link w:val="TiedoksiChar"/>
    <w:uiPriority w:val="8"/>
    <w:qFormat/>
    <w:rsid w:val="00B61BBF"/>
  </w:style>
  <w:style w:type="character" w:customStyle="1" w:styleId="JakeluChar">
    <w:name w:val="Jakelu Char"/>
    <w:basedOn w:val="LiiteChar"/>
    <w:link w:val="Jakelu"/>
    <w:uiPriority w:val="6"/>
    <w:rsid w:val="00B61BBF"/>
    <w:rPr>
      <w:rFonts w:cstheme="minorHAnsi"/>
      <w:lang w:eastAsia="en-US"/>
    </w:rPr>
  </w:style>
  <w:style w:type="character" w:customStyle="1" w:styleId="TiedoksiChar">
    <w:name w:val="Tiedoksi Char"/>
    <w:basedOn w:val="JakeluChar"/>
    <w:link w:val="Tiedoksi"/>
    <w:uiPriority w:val="8"/>
    <w:rsid w:val="00B61BBF"/>
    <w:rPr>
      <w:rFonts w:cstheme="minorHAnsi"/>
      <w:lang w:eastAsia="en-US"/>
    </w:rPr>
  </w:style>
  <w:style w:type="paragraph" w:customStyle="1" w:styleId="Riippuvasisennys">
    <w:name w:val="Riippuva sisennys"/>
    <w:basedOn w:val="Normaali"/>
    <w:link w:val="RiippuvasisennysChar"/>
    <w:uiPriority w:val="3"/>
    <w:qFormat/>
    <w:rsid w:val="00B61BBF"/>
    <w:pPr>
      <w:tabs>
        <w:tab w:val="clear" w:pos="11663"/>
        <w:tab w:val="clear" w:pos="12962"/>
        <w:tab w:val="clear" w:pos="14254"/>
        <w:tab w:val="clear" w:pos="15553"/>
      </w:tabs>
      <w:spacing w:after="0"/>
      <w:ind w:left="2591" w:hanging="2591"/>
    </w:pPr>
  </w:style>
  <w:style w:type="character" w:customStyle="1" w:styleId="RiippuvasisennysChar">
    <w:name w:val="Riippuva sisennys Char"/>
    <w:basedOn w:val="Kappaleenoletusfontti"/>
    <w:link w:val="Riippuvasisennys"/>
    <w:uiPriority w:val="3"/>
    <w:rsid w:val="00B61BBF"/>
    <w:rPr>
      <w:rFonts w:cstheme="minorHAnsi"/>
      <w:lang w:eastAsia="en-US"/>
    </w:rPr>
  </w:style>
  <w:style w:type="paragraph" w:customStyle="1" w:styleId="Numeroituluettelo1">
    <w:name w:val="Numeroitu luettelo 1"/>
    <w:basedOn w:val="Luettelo2"/>
    <w:link w:val="Numeroituluettelo1Char"/>
    <w:uiPriority w:val="32"/>
    <w:qFormat/>
    <w:rsid w:val="0023759E"/>
    <w:pPr>
      <w:numPr>
        <w:numId w:val="14"/>
      </w:numPr>
      <w:spacing w:line="240" w:lineRule="auto"/>
      <w:ind w:left="714" w:hanging="357"/>
    </w:pPr>
    <w:rPr>
      <w:sz w:val="20"/>
    </w:rPr>
  </w:style>
  <w:style w:type="character" w:customStyle="1" w:styleId="Luettelo2Char">
    <w:name w:val="Luettelo 2 Char"/>
    <w:aliases w:val="Numeroitu Luettelo 2 Char"/>
    <w:basedOn w:val="Kappaleenoletusfontti"/>
    <w:link w:val="Luettelo2"/>
    <w:uiPriority w:val="99"/>
    <w:rsid w:val="00B61BBF"/>
    <w:rPr>
      <w:rFonts w:cstheme="minorHAnsi"/>
      <w:lang w:eastAsia="en-US"/>
    </w:rPr>
  </w:style>
  <w:style w:type="character" w:customStyle="1" w:styleId="Numeroituluettelo1Char">
    <w:name w:val="Numeroitu luettelo 1 Char"/>
    <w:basedOn w:val="Luettelo2Char"/>
    <w:link w:val="Numeroituluettelo1"/>
    <w:uiPriority w:val="32"/>
    <w:rsid w:val="0023759E"/>
    <w:rPr>
      <w:rFonts w:cstheme="minorHAnsi"/>
      <w:sz w:val="20"/>
      <w:lang w:eastAsia="en-US"/>
    </w:rPr>
  </w:style>
  <w:style w:type="paragraph" w:styleId="Sisennettyleipteksti2">
    <w:name w:val="Body Text Indent 2"/>
    <w:basedOn w:val="Normaali"/>
    <w:link w:val="Sisennettyleipteksti2Char"/>
    <w:uiPriority w:val="99"/>
    <w:unhideWhenUsed/>
    <w:rsid w:val="00B61BBF"/>
    <w:pPr>
      <w:tabs>
        <w:tab w:val="clear" w:pos="11663"/>
        <w:tab w:val="clear" w:pos="12962"/>
        <w:tab w:val="clear" w:pos="14254"/>
        <w:tab w:val="clear" w:pos="15553"/>
      </w:tabs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rsid w:val="00B61BBF"/>
    <w:rPr>
      <w:rFonts w:cstheme="minorHAnsi"/>
      <w:lang w:eastAsia="en-US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B61BBF"/>
    <w:pPr>
      <w:tabs>
        <w:tab w:val="clear" w:pos="11663"/>
        <w:tab w:val="clear" w:pos="12962"/>
        <w:tab w:val="clear" w:pos="14254"/>
        <w:tab w:val="clear" w:pos="15553"/>
      </w:tabs>
      <w:spacing w:after="0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B61BBF"/>
    <w:rPr>
      <w:rFonts w:cstheme="minorHAnsi"/>
      <w:lang w:eastAsia="en-US"/>
    </w:rPr>
  </w:style>
  <w:style w:type="table" w:styleId="TaulukkoRuudukko">
    <w:name w:val="Table Grid"/>
    <w:basedOn w:val="Normaalitaulukko"/>
    <w:uiPriority w:val="59"/>
    <w:rsid w:val="00C81EAC"/>
    <w:pPr>
      <w:spacing w:after="0"/>
      <w:ind w:left="0" w:firstLin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ki">
    <w:name w:val="Hyperlink"/>
    <w:basedOn w:val="Kappaleenoletusfontti"/>
    <w:uiPriority w:val="99"/>
    <w:unhideWhenUsed/>
    <w:rsid w:val="00454A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ekola\AppData\Roaming\Microsoft\Mallit\Saavutettavat%20pohjat\MML-saavutettava-kokousmuistio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4FFB3-9D9E-4BB7-BA08-DF19712F3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MML-saavutettava-kokousmuistio.dotx</Template>
  <TotalTime>2</TotalTime>
  <Pages>1</Pages>
  <Words>98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Maanmittauslaitos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Kekola Miika</dc:creator>
  <cp:keywords/>
  <dc:description/>
  <cp:lastModifiedBy>Kekola Miika</cp:lastModifiedBy>
  <cp:revision>2</cp:revision>
  <dcterms:created xsi:type="dcterms:W3CDTF">2022-09-08T05:43:00Z</dcterms:created>
  <dcterms:modified xsi:type="dcterms:W3CDTF">2022-09-08T05:43:00Z</dcterms:modified>
</cp:coreProperties>
</file>